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5836" w14:textId="3F9DCC5F" w:rsidR="00E149ED" w:rsidRDefault="00F964EA" w:rsidP="00EF01F5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>TAX RETURN</w:t>
      </w:r>
    </w:p>
    <w:p w14:paraId="0B48D681" w14:textId="3FD21D17" w:rsidR="00EF01F5" w:rsidRPr="00E149ED" w:rsidRDefault="00F964EA" w:rsidP="00EF01F5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b/>
          <w:sz w:val="68"/>
          <w:szCs w:val="68"/>
          <w:lang w:val="en-US"/>
        </w:rPr>
        <w:t>EOFY</w:t>
      </w:r>
      <w:r w:rsidR="00E149ED">
        <w:rPr>
          <w:rFonts w:ascii="Segoe UI" w:hAnsi="Segoe UI" w:cs="Segoe UI"/>
          <w:b/>
          <w:sz w:val="68"/>
          <w:szCs w:val="68"/>
          <w:lang w:val="en-US"/>
        </w:rPr>
        <w:t xml:space="preserve"> </w:t>
      </w:r>
      <w:r>
        <w:rPr>
          <w:rFonts w:ascii="Segoe UI" w:hAnsi="Segoe UI" w:cs="Segoe UI"/>
          <w:b/>
          <w:sz w:val="68"/>
          <w:szCs w:val="68"/>
          <w:lang w:val="en-US"/>
        </w:rPr>
        <w:t>INFORMATION</w:t>
      </w:r>
    </w:p>
    <w:p w14:paraId="0459BFE6" w14:textId="77777777" w:rsidR="000B432A" w:rsidRDefault="000B432A" w:rsidP="000B43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2239467" w14:textId="77777777" w:rsidR="003D1B2C" w:rsidRDefault="003D1B2C" w:rsidP="003D1B2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00EF96" w14:textId="3E41BC4C" w:rsidR="00E149ED" w:rsidRPr="00E149ED" w:rsidRDefault="003631D4" w:rsidP="003D1B2C">
      <w:pPr>
        <w:spacing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2020</w:t>
      </w:r>
      <w:r w:rsidR="00F964EA">
        <w:rPr>
          <w:rFonts w:ascii="Segoe UI" w:hAnsi="Segoe UI" w:cs="Segoe UI"/>
          <w:sz w:val="32"/>
          <w:szCs w:val="32"/>
        </w:rPr>
        <w:t xml:space="preserve"> INDIVIDUAL TAX RETURN</w:t>
      </w:r>
    </w:p>
    <w:p w14:paraId="00F421DE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7707CD8F" w14:textId="09DEBAC1" w:rsidR="00E149E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Please </w:t>
      </w:r>
      <w:r w:rsidRPr="00F964EA">
        <w:rPr>
          <w:rFonts w:ascii="Segoe UI" w:hAnsi="Segoe UI" w:cs="Segoe UI"/>
          <w:b/>
          <w:color w:val="000000"/>
          <w:sz w:val="20"/>
          <w:szCs w:val="20"/>
          <w:lang w:val="en-NZ" w:eastAsia="en-US"/>
        </w:rPr>
        <w:t>complete / confirm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your details below to the best of your knowledge</w:t>
      </w:r>
    </w:p>
    <w:p w14:paraId="40AF2CDE" w14:textId="76F1ABD7" w:rsidR="00F964EA" w:rsidRPr="00E149E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All information supplied should be for the </w:t>
      </w:r>
      <w:r>
        <w:rPr>
          <w:rFonts w:ascii="Segoe UI" w:hAnsi="Segoe UI" w:cs="Segoe UI"/>
          <w:b/>
          <w:color w:val="000000"/>
          <w:sz w:val="20"/>
          <w:szCs w:val="20"/>
          <w:lang w:val="en-NZ" w:eastAsia="en-US"/>
        </w:rPr>
        <w:t xml:space="preserve">period 1 July </w:t>
      </w:r>
      <w:r w:rsidR="003631D4">
        <w:rPr>
          <w:rFonts w:ascii="Segoe UI" w:hAnsi="Segoe UI" w:cs="Segoe UI"/>
          <w:b/>
          <w:color w:val="000000"/>
          <w:sz w:val="20"/>
          <w:szCs w:val="20"/>
          <w:lang w:val="en-NZ" w:eastAsia="en-US"/>
        </w:rPr>
        <w:t>2019</w:t>
      </w:r>
      <w:r>
        <w:rPr>
          <w:rFonts w:ascii="Segoe UI" w:hAnsi="Segoe UI" w:cs="Segoe UI"/>
          <w:b/>
          <w:color w:val="000000"/>
          <w:sz w:val="20"/>
          <w:szCs w:val="20"/>
          <w:lang w:val="en-NZ" w:eastAsia="en-US"/>
        </w:rPr>
        <w:t xml:space="preserve"> to 30 June </w:t>
      </w:r>
      <w:r w:rsidR="003631D4">
        <w:rPr>
          <w:rFonts w:ascii="Segoe UI" w:hAnsi="Segoe UI" w:cs="Segoe UI"/>
          <w:b/>
          <w:color w:val="000000"/>
          <w:sz w:val="20"/>
          <w:szCs w:val="20"/>
          <w:lang w:val="en-NZ" w:eastAsia="en-US"/>
        </w:rPr>
        <w:t>2020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>, unless stated otherwise</w:t>
      </w:r>
    </w:p>
    <w:p w14:paraId="0165E07D" w14:textId="74C3C2CF" w:rsidR="00E149ED" w:rsidRPr="00F964EA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F964EA">
        <w:rPr>
          <w:rFonts w:ascii="Segoe UI" w:hAnsi="Segoe UI" w:cs="Segoe UI"/>
          <w:b/>
          <w:color w:val="000000"/>
          <w:sz w:val="20"/>
          <w:szCs w:val="20"/>
          <w:lang w:val="en-NZ" w:eastAsia="en-US"/>
        </w:rPr>
        <w:t>Provide all supporting documents</w:t>
      </w:r>
      <w:r w:rsidRPr="00F964EA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where prompted and applicable.</w:t>
      </w:r>
    </w:p>
    <w:p w14:paraId="3C61C080" w14:textId="6E009D2F" w:rsidR="00E149E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F964EA">
        <w:rPr>
          <w:rFonts w:ascii="Segoe UI" w:hAnsi="Segoe UI" w:cs="Segoe UI"/>
          <w:b/>
          <w:color w:val="000000"/>
          <w:sz w:val="20"/>
          <w:szCs w:val="20"/>
          <w:lang w:val="en-NZ" w:eastAsia="en-US"/>
        </w:rPr>
        <w:t>Sign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where indicated and submit to our office. </w:t>
      </w:r>
    </w:p>
    <w:p w14:paraId="289B1361" w14:textId="2322708F" w:rsidR="00F964EA" w:rsidRPr="00E149E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>Once submitted we will review and book your end of financial year appointment with us</w:t>
      </w:r>
    </w:p>
    <w:p w14:paraId="06605CEE" w14:textId="39D9DC72" w:rsidR="00F964EA" w:rsidRDefault="00F964EA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75EACDEA" w14:textId="416180C5" w:rsidR="00F964EA" w:rsidRPr="00215B32" w:rsidRDefault="00890D1B" w:rsidP="00E149ED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 xml:space="preserve">GENERAL TAX </w:t>
      </w:r>
      <w:r w:rsidR="00215B32" w:rsidRPr="00215B32"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>INFORMATION</w:t>
      </w:r>
    </w:p>
    <w:p w14:paraId="1AFD8A71" w14:textId="590DD787" w:rsidR="00F964EA" w:rsidRDefault="00F964EA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41"/>
        <w:gridCol w:w="1414"/>
        <w:gridCol w:w="1411"/>
        <w:gridCol w:w="1026"/>
        <w:gridCol w:w="1796"/>
      </w:tblGrid>
      <w:tr w:rsidR="00691FA1" w:rsidRPr="00691FA1" w14:paraId="1C47F737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1C202AE" w14:textId="4FE01620" w:rsidR="00691FA1" w:rsidRPr="00691FA1" w:rsidRDefault="00691FA1" w:rsidP="00691FA1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91FA1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3141" w:type="dxa"/>
            <w:vAlign w:val="center"/>
          </w:tcPr>
          <w:p w14:paraId="2D5FF54B" w14:textId="77777777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7C6D17AE" w14:textId="6264180C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691FA1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617D661F" w14:textId="362D218E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A5B07A2" w14:textId="4A6C59A8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691FA1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EDB510" w14:textId="1D9EA635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91FA1" w14:paraId="37283BF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D0FD37B" w14:textId="5AF53408" w:rsidR="00691FA1" w:rsidRPr="00691FA1" w:rsidRDefault="00691FA1" w:rsidP="00691FA1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SPOUSE</w:t>
            </w:r>
          </w:p>
        </w:tc>
        <w:tc>
          <w:tcPr>
            <w:tcW w:w="3141" w:type="dxa"/>
            <w:vAlign w:val="center"/>
          </w:tcPr>
          <w:p w14:paraId="44EF49A7" w14:textId="77777777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2689AF4C" w14:textId="7F67CC0C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691FA1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45D1D00B" w14:textId="003258EA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BB39831" w14:textId="4C0BD887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691FA1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vAlign w:val="center"/>
          </w:tcPr>
          <w:p w14:paraId="7330EE05" w14:textId="4140BD86" w:rsidR="00691FA1" w:rsidRPr="00691FA1" w:rsidRDefault="00691FA1" w:rsidP="00691FA1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31241DE" w14:textId="102EF683" w:rsidR="00691FA1" w:rsidRDefault="00691FA1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73"/>
        <w:gridCol w:w="1654"/>
        <w:gridCol w:w="1653"/>
        <w:gridCol w:w="1654"/>
        <w:gridCol w:w="1654"/>
      </w:tblGrid>
      <w:tr w:rsidR="00691FA1" w:rsidRPr="00691FA1" w14:paraId="79431ABE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5DF3581B" w14:textId="45CAD7F5" w:rsidR="00691FA1" w:rsidRPr="00691FA1" w:rsidRDefault="00691FA1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2173" w:type="dxa"/>
            <w:vAlign w:val="center"/>
          </w:tcPr>
          <w:p w14:paraId="5B87EA4F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834C520" w14:textId="69F432BE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6B7B09BB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A31321C" w14:textId="483D124F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C5C3AA7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91FA1" w14:paraId="64815F8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64949FA1" w14:textId="7760EFD6" w:rsidR="00691FA1" w:rsidRDefault="00691FA1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#</w:t>
            </w:r>
          </w:p>
        </w:tc>
        <w:tc>
          <w:tcPr>
            <w:tcW w:w="2173" w:type="dxa"/>
            <w:vAlign w:val="center"/>
          </w:tcPr>
          <w:p w14:paraId="34BCCD83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4A24F541" w14:textId="6E35898E" w:rsidR="00691FA1" w:rsidRPr="00691FA1" w:rsidRDefault="00691FA1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#</w:t>
            </w:r>
          </w:p>
        </w:tc>
        <w:tc>
          <w:tcPr>
            <w:tcW w:w="1653" w:type="dxa"/>
            <w:vAlign w:val="center"/>
          </w:tcPr>
          <w:p w14:paraId="06E19037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6663A0B" w14:textId="35A65AA0" w:rsidR="00691FA1" w:rsidRPr="00691FA1" w:rsidRDefault="00691FA1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</w:t>
            </w:r>
            <w:r w:rsidR="00F323C8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 #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CD63FA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91FA1" w14:paraId="448C2EA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1E65D174" w14:textId="114D5E6D" w:rsidR="00691FA1" w:rsidRPr="00691FA1" w:rsidRDefault="00F323C8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</w:t>
            </w:r>
          </w:p>
        </w:tc>
        <w:tc>
          <w:tcPr>
            <w:tcW w:w="2173" w:type="dxa"/>
            <w:vAlign w:val="center"/>
          </w:tcPr>
          <w:p w14:paraId="43210E4E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62EA4E5" w14:textId="0BF3005E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2678C7E0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2989852" w14:textId="11B29B0D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33184141" w14:textId="77777777" w:rsidR="00691FA1" w:rsidRPr="00691FA1" w:rsidRDefault="00691FA1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323C8" w:rsidRPr="00691FA1" w14:paraId="441163A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29254E72" w14:textId="13467992" w:rsidR="00F323C8" w:rsidRDefault="00F323C8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</w:t>
            </w:r>
          </w:p>
        </w:tc>
        <w:tc>
          <w:tcPr>
            <w:tcW w:w="2173" w:type="dxa"/>
            <w:vAlign w:val="center"/>
          </w:tcPr>
          <w:p w14:paraId="173F43E8" w14:textId="77777777" w:rsidR="00F323C8" w:rsidRPr="00691FA1" w:rsidRDefault="00F323C8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11CE29C" w14:textId="77777777" w:rsidR="00F323C8" w:rsidRPr="00691FA1" w:rsidRDefault="00F323C8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7C2E77E0" w14:textId="77777777" w:rsidR="00F323C8" w:rsidRPr="00691FA1" w:rsidRDefault="00F323C8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DB9BA4C" w14:textId="77777777" w:rsidR="00F323C8" w:rsidRPr="00691FA1" w:rsidRDefault="00F323C8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92CBB11" w14:textId="77777777" w:rsidR="00F323C8" w:rsidRPr="00691FA1" w:rsidRDefault="00F323C8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4B3B65C" w14:textId="4F1D73F3" w:rsidR="00691FA1" w:rsidRDefault="00691FA1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37F5FEAE" w14:textId="07321637" w:rsidR="00215B32" w:rsidRPr="000761F0" w:rsidRDefault="00215B32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lang w:val="en-US" w:eastAsia="en-US"/>
        </w:rPr>
      </w:pPr>
      <w:r w:rsidRPr="00215B32"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Bank Details</w:t>
      </w:r>
      <w:r w:rsidR="000761F0"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 xml:space="preserve"> </w:t>
      </w:r>
      <w:r w:rsidR="000761F0" w:rsidRPr="000761F0">
        <w:rPr>
          <w:rFonts w:ascii="Segoe UI" w:hAnsi="Segoe UI" w:cs="Segoe UI"/>
          <w:color w:val="000000"/>
          <w:sz w:val="16"/>
          <w:szCs w:val="16"/>
          <w:lang w:val="en-US" w:eastAsia="en-US"/>
        </w:rPr>
        <w:t>(</w:t>
      </w:r>
      <w:r w:rsidR="005035D1">
        <w:rPr>
          <w:rFonts w:ascii="Segoe UI" w:hAnsi="Segoe UI" w:cs="Segoe UI"/>
          <w:color w:val="000000"/>
          <w:sz w:val="16"/>
          <w:szCs w:val="16"/>
          <w:lang w:val="en-US" w:eastAsia="en-US"/>
        </w:rPr>
        <w:t>If</w:t>
      </w:r>
      <w:r w:rsidRPr="000761F0">
        <w:rPr>
          <w:rFonts w:ascii="Segoe UI" w:hAnsi="Segoe UI" w:cs="Segoe UI"/>
          <w:color w:val="000000"/>
          <w:sz w:val="16"/>
          <w:szCs w:val="16"/>
          <w:lang w:val="en-US" w:eastAsia="en-US"/>
        </w:rPr>
        <w:t xml:space="preserve"> you are expecting a refund, you MUST provide the ATO your EFT Bank Details</w:t>
      </w:r>
      <w:r w:rsidR="000761F0">
        <w:rPr>
          <w:rFonts w:ascii="Segoe UI" w:hAnsi="Segoe UI" w:cs="Segoe UI"/>
          <w:color w:val="000000"/>
          <w:sz w:val="16"/>
          <w:szCs w:val="16"/>
          <w:lang w:val="en-US" w:eastAsia="en-US"/>
        </w:rPr>
        <w:t>)</w:t>
      </w:r>
    </w:p>
    <w:p w14:paraId="4BF1C394" w14:textId="77777777" w:rsidR="00215B32" w:rsidRDefault="00215B32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305"/>
        <w:gridCol w:w="1655"/>
        <w:gridCol w:w="1655"/>
        <w:gridCol w:w="3311"/>
      </w:tblGrid>
      <w:tr w:rsidR="00F323C8" w:rsidRPr="00F964EA" w14:paraId="70F1834E" w14:textId="77777777" w:rsidTr="0021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05" w:type="dxa"/>
            <w:shd w:val="clear" w:color="auto" w:fill="44546A" w:themeFill="text2"/>
            <w:vAlign w:val="center"/>
          </w:tcPr>
          <w:p w14:paraId="48737B0A" w14:textId="4E437EF1" w:rsidR="00F323C8" w:rsidRPr="00F964EA" w:rsidRDefault="00F323C8" w:rsidP="00F323C8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BANK NAME</w:t>
            </w:r>
          </w:p>
        </w:tc>
        <w:tc>
          <w:tcPr>
            <w:tcW w:w="1655" w:type="dxa"/>
            <w:shd w:val="clear" w:color="auto" w:fill="44546A" w:themeFill="text2"/>
            <w:vAlign w:val="center"/>
          </w:tcPr>
          <w:p w14:paraId="118C6DE0" w14:textId="11CFF827" w:rsidR="00F323C8" w:rsidRPr="00F964EA" w:rsidRDefault="00F323C8" w:rsidP="00F323C8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BSB #</w:t>
            </w:r>
          </w:p>
        </w:tc>
        <w:tc>
          <w:tcPr>
            <w:tcW w:w="1655" w:type="dxa"/>
            <w:shd w:val="clear" w:color="auto" w:fill="44546A" w:themeFill="text2"/>
            <w:vAlign w:val="center"/>
          </w:tcPr>
          <w:p w14:paraId="7D9E2C14" w14:textId="25862CF7" w:rsidR="00F323C8" w:rsidRPr="00F964EA" w:rsidRDefault="00F323C8" w:rsidP="00F323C8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ACCOUNT #</w:t>
            </w:r>
          </w:p>
        </w:tc>
        <w:tc>
          <w:tcPr>
            <w:tcW w:w="3311" w:type="dxa"/>
            <w:shd w:val="clear" w:color="auto" w:fill="44546A" w:themeFill="text2"/>
            <w:vAlign w:val="center"/>
          </w:tcPr>
          <w:p w14:paraId="153D6FAA" w14:textId="52AA6119" w:rsidR="00F323C8" w:rsidRPr="00F964EA" w:rsidRDefault="00F323C8" w:rsidP="00F323C8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ACCOUNT NAME</w:t>
            </w:r>
          </w:p>
        </w:tc>
      </w:tr>
      <w:tr w:rsidR="00F323C8" w:rsidRPr="00F323C8" w14:paraId="35D72DCF" w14:textId="77777777" w:rsidTr="0021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05" w:type="dxa"/>
            <w:vAlign w:val="center"/>
          </w:tcPr>
          <w:p w14:paraId="7C472A2A" w14:textId="6B2F7D59" w:rsidR="00F323C8" w:rsidRPr="00F323C8" w:rsidRDefault="00F323C8" w:rsidP="00F323C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1E9573F7" w14:textId="77777777" w:rsidR="00F323C8" w:rsidRPr="00F323C8" w:rsidRDefault="00F323C8" w:rsidP="00F323C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08AEFC36" w14:textId="6E1972D4" w:rsidR="00F323C8" w:rsidRPr="00F323C8" w:rsidRDefault="00F323C8" w:rsidP="00F323C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43A1EB93" w14:textId="465CA4EA" w:rsidR="00F323C8" w:rsidRPr="00F323C8" w:rsidRDefault="00F323C8" w:rsidP="00F323C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p w14:paraId="2C4BF08E" w14:textId="7858455C" w:rsidR="00F964EA" w:rsidRDefault="00F964EA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62175B3A" w14:textId="62529639" w:rsidR="00890D1B" w:rsidRPr="00215B32" w:rsidRDefault="00890D1B" w:rsidP="00890D1B">
      <w:pPr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Children</w:t>
      </w:r>
    </w:p>
    <w:p w14:paraId="4F3A6C54" w14:textId="77777777" w:rsidR="00890D1B" w:rsidRDefault="00890D1B" w:rsidP="00890D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899" w:type="dxa"/>
        <w:tblLayout w:type="fixed"/>
        <w:tblLook w:val="0420" w:firstRow="1" w:lastRow="0" w:firstColumn="0" w:lastColumn="0" w:noHBand="0" w:noVBand="1"/>
      </w:tblPr>
      <w:tblGrid>
        <w:gridCol w:w="4253"/>
        <w:gridCol w:w="2835"/>
        <w:gridCol w:w="2811"/>
      </w:tblGrid>
      <w:tr w:rsidR="00F6673E" w:rsidRPr="00F964EA" w14:paraId="6B060C2C" w14:textId="7BDD710D" w:rsidTr="00F66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4253" w:type="dxa"/>
            <w:shd w:val="clear" w:color="auto" w:fill="44546A" w:themeFill="text2"/>
            <w:vAlign w:val="center"/>
          </w:tcPr>
          <w:p w14:paraId="49925074" w14:textId="2EF52CAC" w:rsidR="00F6673E" w:rsidRPr="00F964EA" w:rsidRDefault="00F6673E" w:rsidP="00890D1B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NAME</w:t>
            </w:r>
          </w:p>
        </w:tc>
        <w:tc>
          <w:tcPr>
            <w:tcW w:w="2835" w:type="dxa"/>
            <w:shd w:val="clear" w:color="auto" w:fill="44546A" w:themeFill="text2"/>
            <w:vAlign w:val="center"/>
          </w:tcPr>
          <w:p w14:paraId="0D254CF5" w14:textId="522C39C1" w:rsidR="00F6673E" w:rsidRPr="00F964EA" w:rsidRDefault="00F6673E" w:rsidP="00890D1B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D.O.B.</w:t>
            </w:r>
          </w:p>
        </w:tc>
        <w:tc>
          <w:tcPr>
            <w:tcW w:w="2811" w:type="dxa"/>
            <w:shd w:val="clear" w:color="auto" w:fill="44546A" w:themeFill="text2"/>
          </w:tcPr>
          <w:p w14:paraId="4C7C4CD3" w14:textId="77777777" w:rsidR="00F6673E" w:rsidRDefault="00F6673E" w:rsidP="00890D1B">
            <w:pPr>
              <w:rPr>
                <w:rFonts w:ascii="Segoe UI" w:hAnsi="Segoe UI" w:cs="Segoe UI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 xml:space="preserve">Income Earned in </w:t>
            </w:r>
          </w:p>
          <w:p w14:paraId="7946FB80" w14:textId="749D2AB5" w:rsidR="00F6673E" w:rsidRDefault="00F6673E" w:rsidP="00890D1B">
            <w:pP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 xml:space="preserve">2019/2020 Financial Year </w:t>
            </w:r>
          </w:p>
        </w:tc>
      </w:tr>
      <w:tr w:rsidR="00F6673E" w:rsidRPr="00F323C8" w14:paraId="0640C62D" w14:textId="332B6067" w:rsidTr="00F6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4253" w:type="dxa"/>
            <w:vAlign w:val="center"/>
          </w:tcPr>
          <w:p w14:paraId="386A0328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607D9F1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11" w:type="dxa"/>
          </w:tcPr>
          <w:p w14:paraId="221E0F7C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F6673E" w:rsidRPr="00F323C8" w14:paraId="2A81D856" w14:textId="7644C722" w:rsidTr="00F6673E">
        <w:trPr>
          <w:trHeight w:val="494"/>
        </w:trPr>
        <w:tc>
          <w:tcPr>
            <w:tcW w:w="4253" w:type="dxa"/>
            <w:vAlign w:val="center"/>
          </w:tcPr>
          <w:p w14:paraId="3BCB8328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97361F6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11" w:type="dxa"/>
          </w:tcPr>
          <w:p w14:paraId="4798614E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F6673E" w:rsidRPr="00F323C8" w14:paraId="636EBCE0" w14:textId="3BD9D437" w:rsidTr="00F6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4253" w:type="dxa"/>
            <w:vAlign w:val="center"/>
          </w:tcPr>
          <w:p w14:paraId="2A4ADD35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5150BB4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11" w:type="dxa"/>
          </w:tcPr>
          <w:p w14:paraId="2EAF0485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F6673E" w:rsidRPr="00F323C8" w14:paraId="129C4D2A" w14:textId="0B4D212F" w:rsidTr="00F6673E">
        <w:trPr>
          <w:trHeight w:val="494"/>
        </w:trPr>
        <w:tc>
          <w:tcPr>
            <w:tcW w:w="4253" w:type="dxa"/>
            <w:vAlign w:val="center"/>
          </w:tcPr>
          <w:p w14:paraId="3A4124F7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033E9C6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11" w:type="dxa"/>
          </w:tcPr>
          <w:p w14:paraId="28FECAC3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F6673E" w:rsidRPr="00F323C8" w14:paraId="15211B9D" w14:textId="51B567A4" w:rsidTr="00F6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4253" w:type="dxa"/>
            <w:vAlign w:val="center"/>
          </w:tcPr>
          <w:p w14:paraId="5323B1E1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B6BE446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11" w:type="dxa"/>
          </w:tcPr>
          <w:p w14:paraId="3755DF63" w14:textId="77777777" w:rsidR="00F6673E" w:rsidRPr="00F323C8" w:rsidRDefault="00F6673E" w:rsidP="00890D1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p w14:paraId="555F6A07" w14:textId="1D9280F6" w:rsidR="00F964EA" w:rsidRDefault="003631D4" w:rsidP="00E149ED">
      <w:pPr>
        <w:spacing w:after="0" w:line="240" w:lineRule="auto"/>
        <w:jc w:val="both"/>
        <w:rPr>
          <w:rFonts w:ascii="Segoe UI" w:hAnsi="Segoe UI" w:cs="Segoe UI"/>
          <w:color w:val="FF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lastRenderedPageBreak/>
        <w:t xml:space="preserve">Income Statements / </w:t>
      </w:r>
      <w:r w:rsidR="00890D1B" w:rsidRPr="00890D1B"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PAYG Payment Summaries</w:t>
      </w:r>
      <w:r w:rsidR="00890D1B" w:rsidRPr="00890D1B">
        <w:rPr>
          <w:rFonts w:ascii="Segoe UI" w:hAnsi="Segoe UI" w:cs="Segoe UI"/>
          <w:color w:val="000000"/>
          <w:sz w:val="16"/>
          <w:szCs w:val="16"/>
          <w:lang w:val="en-US" w:eastAsia="en-US"/>
        </w:rPr>
        <w:t xml:space="preserve"> </w:t>
      </w:r>
      <w:r w:rsidR="00890D1B" w:rsidRPr="000761F0">
        <w:rPr>
          <w:rFonts w:ascii="Segoe UI" w:hAnsi="Segoe UI" w:cs="Segoe UI"/>
          <w:color w:val="FF0000"/>
          <w:sz w:val="16"/>
          <w:szCs w:val="16"/>
          <w:lang w:val="en-US" w:eastAsia="en-US"/>
        </w:rPr>
        <w:t>(</w:t>
      </w:r>
      <w:r w:rsidR="00F6673E">
        <w:rPr>
          <w:rFonts w:ascii="Segoe UI" w:hAnsi="Segoe UI" w:cs="Segoe UI"/>
          <w:color w:val="FF0000"/>
          <w:sz w:val="16"/>
          <w:szCs w:val="16"/>
          <w:lang w:val="en-US" w:eastAsia="en-US"/>
        </w:rPr>
        <w:t>We can access your PAYG Summaries from your ATO Pre-Fill Report – You do not need to attach these)</w:t>
      </w:r>
    </w:p>
    <w:p w14:paraId="14853AD9" w14:textId="77777777" w:rsidR="00F6673E" w:rsidRDefault="00F6673E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5317CA7D" w14:textId="4343A106" w:rsidR="00D82CFF" w:rsidRPr="00890D1B" w:rsidRDefault="00F6673E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>Did you receive income for formal employment in the 2019/20 tax year?</w:t>
      </w:r>
    </w:p>
    <w:p w14:paraId="2B8B0771" w14:textId="578FBD27" w:rsidR="00890D1B" w:rsidRDefault="00F6673E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Yes</w:t>
      </w:r>
    </w:p>
    <w:p w14:paraId="5A767C01" w14:textId="3E1ECF71" w:rsidR="00F6673E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No</w:t>
      </w:r>
    </w:p>
    <w:p w14:paraId="40586A4B" w14:textId="77777777" w:rsidR="00F6673E" w:rsidRDefault="00F6673E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3C846D0F" w14:textId="57E703E6" w:rsidR="00F6673E" w:rsidRDefault="000761F0" w:rsidP="00F6673E">
      <w:pPr>
        <w:spacing w:after="0" w:line="240" w:lineRule="auto"/>
        <w:jc w:val="both"/>
        <w:rPr>
          <w:rFonts w:ascii="Segoe UI" w:hAnsi="Segoe UI" w:cs="Segoe UI"/>
          <w:color w:val="FF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Bank Interest</w:t>
      </w:r>
      <w:r w:rsidRPr="00890D1B">
        <w:rPr>
          <w:rFonts w:ascii="Segoe UI" w:hAnsi="Segoe UI" w:cs="Segoe UI"/>
          <w:color w:val="000000"/>
          <w:sz w:val="16"/>
          <w:szCs w:val="16"/>
          <w:lang w:val="en-US" w:eastAsia="en-US"/>
        </w:rPr>
        <w:t xml:space="preserve"> </w:t>
      </w:r>
      <w:r w:rsidR="00F6673E" w:rsidRPr="000761F0">
        <w:rPr>
          <w:rFonts w:ascii="Segoe UI" w:hAnsi="Segoe UI" w:cs="Segoe UI"/>
          <w:color w:val="FF0000"/>
          <w:sz w:val="16"/>
          <w:szCs w:val="16"/>
          <w:lang w:val="en-US" w:eastAsia="en-US"/>
        </w:rPr>
        <w:t>(</w:t>
      </w:r>
      <w:r w:rsidR="00F6673E">
        <w:rPr>
          <w:rFonts w:ascii="Segoe UI" w:hAnsi="Segoe UI" w:cs="Segoe UI"/>
          <w:color w:val="FF0000"/>
          <w:sz w:val="16"/>
          <w:szCs w:val="16"/>
          <w:lang w:val="en-US" w:eastAsia="en-US"/>
        </w:rPr>
        <w:t>We can access your Bank Interest from your ATO Pre-Fill Report – You do not need to attach documentation)</w:t>
      </w:r>
    </w:p>
    <w:p w14:paraId="4E49EDC7" w14:textId="3F58A148" w:rsidR="000761F0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lang w:val="en-US" w:eastAsia="en-US"/>
        </w:rPr>
      </w:pPr>
    </w:p>
    <w:p w14:paraId="24E49683" w14:textId="1D359A19" w:rsidR="00F6673E" w:rsidRPr="00890D1B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>Did you receive interest payments on one or more bank accounts?</w:t>
      </w:r>
    </w:p>
    <w:p w14:paraId="706EE0A0" w14:textId="77777777" w:rsidR="00F6673E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Yes</w:t>
      </w:r>
    </w:p>
    <w:p w14:paraId="68AC4D70" w14:textId="481A7BC5" w:rsidR="00F6673E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No</w:t>
      </w:r>
    </w:p>
    <w:p w14:paraId="3B0B050A" w14:textId="30CD2D9F" w:rsidR="00F6673E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441A9A49" w14:textId="548D7D4C" w:rsidR="00F6673E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 xml:space="preserve">Private Health Insurance </w:t>
      </w:r>
      <w:r w:rsidRPr="000761F0">
        <w:rPr>
          <w:rFonts w:ascii="Segoe UI" w:hAnsi="Segoe UI" w:cs="Segoe UI"/>
          <w:color w:val="FF0000"/>
          <w:sz w:val="16"/>
          <w:szCs w:val="16"/>
          <w:lang w:val="en-US" w:eastAsia="en-US"/>
        </w:rPr>
        <w:t>(</w:t>
      </w:r>
      <w:r>
        <w:rPr>
          <w:rFonts w:ascii="Segoe UI" w:hAnsi="Segoe UI" w:cs="Segoe UI"/>
          <w:color w:val="FF0000"/>
          <w:sz w:val="16"/>
          <w:szCs w:val="16"/>
          <w:lang w:val="en-US" w:eastAsia="en-US"/>
        </w:rPr>
        <w:t>We can retrieve this information from your ATO Pre-Fill Report – You do not need to attach documentation)</w:t>
      </w:r>
    </w:p>
    <w:p w14:paraId="5B78DE8E" w14:textId="77777777" w:rsidR="00F6673E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37874AC2" w14:textId="5FB246BB" w:rsidR="00F6673E" w:rsidRPr="00890D1B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>Do you have Private Health insurance?</w:t>
      </w:r>
    </w:p>
    <w:p w14:paraId="5C4BB7E9" w14:textId="77777777" w:rsidR="00F6673E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Yes</w:t>
      </w:r>
    </w:p>
    <w:p w14:paraId="4A5BF032" w14:textId="55160012" w:rsidR="00F6673E" w:rsidRDefault="00F6673E" w:rsidP="00F667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No</w:t>
      </w:r>
    </w:p>
    <w:p w14:paraId="10B43923" w14:textId="77777777" w:rsidR="000761F0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42EEAF00" w14:textId="3484F256" w:rsidR="000761F0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Work &amp; Other Expenses</w:t>
      </w:r>
      <w:r w:rsidRPr="00890D1B">
        <w:rPr>
          <w:rFonts w:ascii="Segoe UI" w:hAnsi="Segoe UI" w:cs="Segoe UI"/>
          <w:color w:val="000000"/>
          <w:sz w:val="16"/>
          <w:szCs w:val="16"/>
          <w:lang w:val="en-US" w:eastAsia="en-US"/>
        </w:rPr>
        <w:t xml:space="preserve"> </w:t>
      </w:r>
      <w:r w:rsidRPr="000761F0">
        <w:rPr>
          <w:rFonts w:ascii="Segoe UI" w:hAnsi="Segoe UI" w:cs="Segoe UI"/>
          <w:color w:val="FF0000"/>
          <w:sz w:val="16"/>
          <w:szCs w:val="16"/>
          <w:lang w:val="en-US" w:eastAsia="en-US"/>
        </w:rPr>
        <w:t>(</w:t>
      </w:r>
      <w:r w:rsidR="00F6673E">
        <w:rPr>
          <w:rFonts w:ascii="Segoe UI" w:hAnsi="Segoe UI" w:cs="Segoe UI"/>
          <w:color w:val="FF0000"/>
          <w:sz w:val="16"/>
          <w:szCs w:val="16"/>
          <w:lang w:val="en-US" w:eastAsia="en-US"/>
        </w:rPr>
        <w:t>Please attached receipts / written evidence of expense claims to the back of this form)</w:t>
      </w:r>
    </w:p>
    <w:p w14:paraId="59BC5D8D" w14:textId="77777777" w:rsidR="000761F0" w:rsidRPr="00890D1B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761F0" w:rsidRPr="00F964EA" w14:paraId="305F4B36" w14:textId="77777777" w:rsidTr="0007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44546A" w:themeFill="text2"/>
            <w:vAlign w:val="center"/>
          </w:tcPr>
          <w:p w14:paraId="2A5DE029" w14:textId="526CBEF2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44546A" w:themeFill="text2"/>
            <w:vAlign w:val="center"/>
          </w:tcPr>
          <w:p w14:paraId="6E6D5AFC" w14:textId="55CDE9C9" w:rsidR="000761F0" w:rsidRPr="00F964EA" w:rsidRDefault="00F6673E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TICK IF CLAIMING</w:t>
            </w:r>
          </w:p>
        </w:tc>
        <w:tc>
          <w:tcPr>
            <w:tcW w:w="2481" w:type="dxa"/>
            <w:shd w:val="clear" w:color="auto" w:fill="44546A" w:themeFill="text2"/>
            <w:vAlign w:val="center"/>
          </w:tcPr>
          <w:p w14:paraId="74486A6F" w14:textId="2B225AEF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44546A" w:themeFill="text2"/>
            <w:vAlign w:val="center"/>
          </w:tcPr>
          <w:p w14:paraId="19280BF4" w14:textId="1D350DAB" w:rsidR="000761F0" w:rsidRPr="00F964EA" w:rsidRDefault="00F6673E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TICK IF CLAIMING</w:t>
            </w:r>
          </w:p>
        </w:tc>
      </w:tr>
      <w:tr w:rsidR="002650F6" w:rsidRPr="00F323C8" w14:paraId="625F59AC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2D5199A" w14:textId="52753E1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Taxi Fares</w:t>
            </w:r>
          </w:p>
        </w:tc>
        <w:tc>
          <w:tcPr>
            <w:tcW w:w="2482" w:type="dxa"/>
            <w:vAlign w:val="center"/>
          </w:tcPr>
          <w:p w14:paraId="5444119F" w14:textId="5550708A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264D116" w14:textId="459BEF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Reference Books</w:t>
            </w:r>
          </w:p>
        </w:tc>
        <w:tc>
          <w:tcPr>
            <w:tcW w:w="2482" w:type="dxa"/>
            <w:vAlign w:val="center"/>
          </w:tcPr>
          <w:p w14:paraId="00B6080C" w14:textId="44E67AF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2650F6" w:rsidRPr="00F323C8" w14:paraId="5CC731B8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7F0006DB" w14:textId="4F05FC8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Travel</w:t>
            </w:r>
          </w:p>
        </w:tc>
        <w:tc>
          <w:tcPr>
            <w:tcW w:w="2482" w:type="dxa"/>
            <w:vAlign w:val="center"/>
          </w:tcPr>
          <w:p w14:paraId="3F13F007" w14:textId="09FA3A99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7AEC08BE" w14:textId="648F267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Stationery</w:t>
            </w:r>
          </w:p>
        </w:tc>
        <w:tc>
          <w:tcPr>
            <w:tcW w:w="2482" w:type="dxa"/>
            <w:vAlign w:val="center"/>
          </w:tcPr>
          <w:p w14:paraId="4C1856CF" w14:textId="590775E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2650F6" w:rsidRPr="00F323C8" w14:paraId="501151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0CB369C" w14:textId="42F5704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Uniform / Laundry</w:t>
            </w:r>
          </w:p>
        </w:tc>
        <w:tc>
          <w:tcPr>
            <w:tcW w:w="2482" w:type="dxa"/>
            <w:vAlign w:val="center"/>
          </w:tcPr>
          <w:p w14:paraId="6EFAE58C" w14:textId="5FA6B89A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2A4514C3" w14:textId="5A0BD46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Mobile Phone</w:t>
            </w:r>
          </w:p>
        </w:tc>
        <w:tc>
          <w:tcPr>
            <w:tcW w:w="2482" w:type="dxa"/>
            <w:vAlign w:val="center"/>
          </w:tcPr>
          <w:p w14:paraId="373A3BB5" w14:textId="0E42C62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2650F6" w:rsidRPr="00F323C8" w14:paraId="122D8782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436E28DA" w14:textId="28C79E6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Sun Protection Items</w:t>
            </w:r>
          </w:p>
        </w:tc>
        <w:tc>
          <w:tcPr>
            <w:tcW w:w="2482" w:type="dxa"/>
            <w:vAlign w:val="center"/>
          </w:tcPr>
          <w:p w14:paraId="74221400" w14:textId="1A04CE8E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A6637EA" w14:textId="797ED23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Internet</w:t>
            </w:r>
          </w:p>
        </w:tc>
        <w:tc>
          <w:tcPr>
            <w:tcW w:w="2482" w:type="dxa"/>
            <w:vAlign w:val="center"/>
          </w:tcPr>
          <w:p w14:paraId="1E7BE5D9" w14:textId="32B9B37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2650F6" w:rsidRPr="00F323C8" w14:paraId="2669CA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7B43940" w14:textId="155B1ED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Self-Education</w:t>
            </w:r>
          </w:p>
        </w:tc>
        <w:tc>
          <w:tcPr>
            <w:tcW w:w="2482" w:type="dxa"/>
            <w:vAlign w:val="center"/>
          </w:tcPr>
          <w:p w14:paraId="580540D6" w14:textId="4574D28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C9543DB" w14:textId="14DBCC7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Memberships</w:t>
            </w:r>
          </w:p>
        </w:tc>
        <w:tc>
          <w:tcPr>
            <w:tcW w:w="2482" w:type="dxa"/>
            <w:vAlign w:val="center"/>
          </w:tcPr>
          <w:p w14:paraId="65591AE6" w14:textId="1925E30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2650F6" w:rsidRPr="00F323C8" w14:paraId="6D0B2143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C5D568F" w14:textId="5347790F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Union Fees</w:t>
            </w:r>
          </w:p>
        </w:tc>
        <w:tc>
          <w:tcPr>
            <w:tcW w:w="2482" w:type="dxa"/>
            <w:vAlign w:val="center"/>
          </w:tcPr>
          <w:p w14:paraId="63CE8902" w14:textId="2DBEA1E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56B027F" w14:textId="7D1CEF36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Tools &amp; Equipment</w:t>
            </w:r>
          </w:p>
        </w:tc>
        <w:tc>
          <w:tcPr>
            <w:tcW w:w="2482" w:type="dxa"/>
            <w:vAlign w:val="center"/>
          </w:tcPr>
          <w:p w14:paraId="754B83C5" w14:textId="5D822E8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2650F6" w:rsidRPr="00F323C8" w14:paraId="352F1AA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1DC0A44" w14:textId="1AFEAE97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Seminars / Prof Development</w:t>
            </w:r>
          </w:p>
        </w:tc>
        <w:tc>
          <w:tcPr>
            <w:tcW w:w="2482" w:type="dxa"/>
            <w:vAlign w:val="center"/>
          </w:tcPr>
          <w:p w14:paraId="2182C39F" w14:textId="0555C841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30977A69" w14:textId="4115EF66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Interest Expenses</w:t>
            </w:r>
          </w:p>
        </w:tc>
        <w:tc>
          <w:tcPr>
            <w:tcW w:w="2482" w:type="dxa"/>
            <w:vAlign w:val="center"/>
          </w:tcPr>
          <w:p w14:paraId="3E3FEB35" w14:textId="663F950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2650F6" w:rsidRPr="00F323C8" w14:paraId="18D4A25D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1029CA7" w14:textId="03AE263A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Gifts &amp; Donations</w:t>
            </w:r>
          </w:p>
        </w:tc>
        <w:tc>
          <w:tcPr>
            <w:tcW w:w="2482" w:type="dxa"/>
            <w:vAlign w:val="center"/>
          </w:tcPr>
          <w:p w14:paraId="4C4071FB" w14:textId="46F014F8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F6196AE" w14:textId="7F962A5A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Income Protection Insurance</w:t>
            </w:r>
          </w:p>
        </w:tc>
        <w:tc>
          <w:tcPr>
            <w:tcW w:w="2482" w:type="dxa"/>
            <w:vAlign w:val="center"/>
          </w:tcPr>
          <w:p w14:paraId="3DDE6BA6" w14:textId="30444EC3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2650F6" w:rsidRPr="00F323C8" w14:paraId="3E41805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8E7E4B3" w14:textId="1606835E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733DB29E" w14:textId="0361402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4963" w:type="dxa"/>
            <w:gridSpan w:val="2"/>
            <w:vAlign w:val="center"/>
          </w:tcPr>
          <w:p w14:paraId="3B8A2886" w14:textId="478E4AEF" w:rsidR="002650F6" w:rsidRPr="000761F0" w:rsidRDefault="002650F6" w:rsidP="002650F6">
            <w:pPr>
              <w:rPr>
                <w:rFonts w:ascii="Segoe UI" w:hAnsi="Segoe UI" w:cs="Segoe UI"/>
                <w:i/>
                <w:color w:val="FF0000"/>
                <w:sz w:val="16"/>
                <w:szCs w:val="16"/>
              </w:rPr>
            </w:pPr>
          </w:p>
        </w:tc>
      </w:tr>
      <w:tr w:rsidR="003631D4" w:rsidRPr="00F323C8" w14:paraId="6D53F3A9" w14:textId="77777777" w:rsidTr="00BA4E9C">
        <w:trPr>
          <w:trHeight w:val="397"/>
        </w:trPr>
        <w:tc>
          <w:tcPr>
            <w:tcW w:w="2481" w:type="dxa"/>
            <w:vAlign w:val="center"/>
          </w:tcPr>
          <w:p w14:paraId="24064D07" w14:textId="600BA9A9" w:rsidR="003631D4" w:rsidRDefault="003631D4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Home Office Claim – COVID19</w:t>
            </w:r>
          </w:p>
        </w:tc>
        <w:tc>
          <w:tcPr>
            <w:tcW w:w="7445" w:type="dxa"/>
            <w:gridSpan w:val="3"/>
            <w:vAlign w:val="center"/>
          </w:tcPr>
          <w:p w14:paraId="5CDEE069" w14:textId="41756436" w:rsidR="003631D4" w:rsidRPr="000761F0" w:rsidRDefault="003631D4" w:rsidP="002650F6">
            <w:pPr>
              <w:rPr>
                <w:rFonts w:ascii="Segoe UI" w:hAnsi="Segoe UI" w:cs="Segoe UI"/>
                <w:i/>
                <w:color w:val="FF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Number of days working from home between 1 March 2020 and 30 June 2020: </w:t>
            </w:r>
          </w:p>
        </w:tc>
      </w:tr>
    </w:tbl>
    <w:p w14:paraId="06457DE6" w14:textId="77777777" w:rsidR="006C4182" w:rsidRDefault="006C4182" w:rsidP="006C418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32FB917C" w14:textId="5A7E4E16" w:rsidR="006C4182" w:rsidRPr="001075B2" w:rsidRDefault="006C4182" w:rsidP="006C418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Motor </w:t>
      </w:r>
      <w:r>
        <w:rPr>
          <w:rFonts w:ascii="Segoe UI" w:hAnsi="Segoe UI" w:cs="Segoe UI"/>
          <w:b/>
          <w:sz w:val="20"/>
          <w:szCs w:val="20"/>
        </w:rPr>
        <w:t xml:space="preserve">Vehicle </w:t>
      </w:r>
      <w:r w:rsidRPr="00890D1B">
        <w:rPr>
          <w:rFonts w:ascii="Segoe UI" w:hAnsi="Segoe UI" w:cs="Segoe UI"/>
          <w:color w:val="000000"/>
          <w:sz w:val="16"/>
          <w:szCs w:val="16"/>
          <w:lang w:val="en-US" w:eastAsia="en-US"/>
        </w:rPr>
        <w:t xml:space="preserve"> </w:t>
      </w:r>
      <w:r w:rsidRPr="000761F0">
        <w:rPr>
          <w:rFonts w:ascii="Segoe UI" w:hAnsi="Segoe UI" w:cs="Segoe UI"/>
          <w:color w:val="FF0000"/>
          <w:sz w:val="16"/>
          <w:szCs w:val="16"/>
          <w:lang w:val="en-US" w:eastAsia="en-US"/>
        </w:rPr>
        <w:t>(</w:t>
      </w:r>
      <w:r>
        <w:rPr>
          <w:rFonts w:ascii="Segoe UI" w:hAnsi="Segoe UI" w:cs="Segoe UI"/>
          <w:color w:val="FF0000"/>
          <w:sz w:val="16"/>
          <w:szCs w:val="16"/>
          <w:lang w:val="en-US" w:eastAsia="en-US"/>
        </w:rPr>
        <w:t>Please attach logbook and receipts to the back of this form)</w:t>
      </w:r>
    </w:p>
    <w:p w14:paraId="78090CF9" w14:textId="77777777" w:rsidR="006C4182" w:rsidRDefault="006C4182" w:rsidP="006C418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0E439EE0" w14:textId="77777777" w:rsidR="006C4182" w:rsidRDefault="006C4182" w:rsidP="006C418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>Did you use a motor vehicle for work purposes?</w:t>
      </w:r>
    </w:p>
    <w:p w14:paraId="5332B8F0" w14:textId="77777777" w:rsidR="006C4182" w:rsidRPr="00890D1B" w:rsidRDefault="006C4182" w:rsidP="006C418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5BEDA68D" w14:textId="77777777" w:rsidR="006C4182" w:rsidRDefault="006C4182" w:rsidP="006C418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Yes</w:t>
      </w:r>
    </w:p>
    <w:p w14:paraId="471B677C" w14:textId="77777777" w:rsidR="006C4182" w:rsidRDefault="006C4182" w:rsidP="006C418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No</w:t>
      </w:r>
    </w:p>
    <w:p w14:paraId="015DC7FB" w14:textId="77777777" w:rsidR="006C4182" w:rsidRPr="00B65EE6" w:rsidRDefault="006C4182" w:rsidP="006C418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05CDAA0D" w14:textId="77777777" w:rsidR="006C4182" w:rsidRDefault="006C4182" w:rsidP="006C4182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Number of kilometres travelled: ________________</w:t>
      </w:r>
    </w:p>
    <w:p w14:paraId="127B5505" w14:textId="20794A41" w:rsidR="006C4182" w:rsidRDefault="006C4182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6822643F" w14:textId="77777777" w:rsidR="006C4182" w:rsidRDefault="006C4182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B65EE6" w:rsidRPr="004F73AD" w14:paraId="4FA2CD8E" w14:textId="77777777" w:rsidTr="00B65EE6">
        <w:trPr>
          <w:trHeight w:val="737"/>
        </w:trPr>
        <w:tc>
          <w:tcPr>
            <w:tcW w:w="3969" w:type="dxa"/>
            <w:vAlign w:val="center"/>
          </w:tcPr>
          <w:p w14:paraId="07E0AEB6" w14:textId="77777777" w:rsidR="00B65EE6" w:rsidRDefault="00B65EE6" w:rsidP="00B65EE6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B65EE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lastRenderedPageBreak/>
              <w:t>Do you have any of these items?</w:t>
            </w:r>
          </w:p>
          <w:p w14:paraId="6CCDB9F8" w14:textId="480D8303" w:rsidR="00B65EE6" w:rsidRPr="00B65EE6" w:rsidRDefault="00B65EE6" w:rsidP="00B65EE6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B65EE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Investment Income, Rental Properties, Investments Sold </w:t>
            </w:r>
          </w:p>
        </w:tc>
        <w:tc>
          <w:tcPr>
            <w:tcW w:w="993" w:type="dxa"/>
            <w:vAlign w:val="center"/>
          </w:tcPr>
          <w:p w14:paraId="2B643FAE" w14:textId="73076B5E" w:rsidR="00B65EE6" w:rsidRPr="004F73AD" w:rsidRDefault="006C4182" w:rsidP="00B65EE6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4428998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93188819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B65EE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</w:t>
            </w:r>
          </w:p>
        </w:tc>
        <w:tc>
          <w:tcPr>
            <w:tcW w:w="4967" w:type="dxa"/>
            <w:vAlign w:val="center"/>
          </w:tcPr>
          <w:p w14:paraId="4346F210" w14:textId="587D7A3A" w:rsidR="00B65EE6" w:rsidRDefault="00B65EE6" w:rsidP="00B65EE6">
            <w:pPr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</w:pPr>
            <w:r w:rsidRPr="00B65EE6">
              <w:rPr>
                <w:rFonts w:ascii="Segoe UI" w:hAnsi="Segoe UI" w:cs="Segoe UI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B65EE6"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  <w:t xml:space="preserve"> - please complete relevant sections </w:t>
            </w:r>
            <w:r w:rsidR="006C4182"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  <w:t>below</w:t>
            </w:r>
          </w:p>
          <w:p w14:paraId="4C1C2518" w14:textId="77777777" w:rsidR="00F6673E" w:rsidRPr="00B65EE6" w:rsidRDefault="00F6673E" w:rsidP="00B65EE6">
            <w:pPr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</w:pPr>
          </w:p>
          <w:p w14:paraId="3FEBAEEF" w14:textId="0D42524E" w:rsidR="00B65EE6" w:rsidRPr="00B65EE6" w:rsidRDefault="00B65EE6" w:rsidP="00B65EE6">
            <w:pPr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</w:pPr>
            <w:r w:rsidRPr="00B65EE6">
              <w:rPr>
                <w:rFonts w:ascii="Segoe UI" w:hAnsi="Segoe UI" w:cs="Segoe UI"/>
                <w:b/>
                <w:i/>
                <w:color w:val="FF0000"/>
                <w:sz w:val="16"/>
                <w:szCs w:val="16"/>
                <w:lang w:val="en-US" w:eastAsia="en-US"/>
              </w:rPr>
              <w:t>NO</w:t>
            </w:r>
            <w:r w:rsidRPr="00B65EE6"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  <w:t xml:space="preserve"> - please proceed to the end of the form, provide supporting documents, sign and send back to us.</w:t>
            </w:r>
          </w:p>
        </w:tc>
      </w:tr>
    </w:tbl>
    <w:p w14:paraId="1F5364D8" w14:textId="5D5072D5" w:rsidR="001075B2" w:rsidRDefault="001075B2" w:rsidP="002650F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56156713" w14:textId="55E99625" w:rsidR="001075B2" w:rsidRPr="006C4182" w:rsidRDefault="001075B2" w:rsidP="001075B2">
      <w:pPr>
        <w:spacing w:after="0" w:line="240" w:lineRule="auto"/>
        <w:jc w:val="both"/>
        <w:rPr>
          <w:rFonts w:ascii="Segoe UI" w:hAnsi="Segoe UI" w:cs="Segoe UI"/>
          <w:i/>
          <w:iCs/>
          <w:color w:val="00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Investment Income</w:t>
      </w:r>
      <w:r w:rsidRPr="006C4182">
        <w:rPr>
          <w:rFonts w:ascii="Segoe UI" w:hAnsi="Segoe UI" w:cs="Segoe UI"/>
          <w:b/>
          <w:i/>
          <w:iCs/>
          <w:color w:val="000000"/>
          <w:sz w:val="20"/>
          <w:szCs w:val="20"/>
          <w:lang w:val="en-US" w:eastAsia="en-US"/>
        </w:rPr>
        <w:t xml:space="preserve"> </w:t>
      </w:r>
      <w:r w:rsidRPr="006C4182">
        <w:rPr>
          <w:rFonts w:ascii="Segoe UI" w:hAnsi="Segoe UI" w:cs="Segoe UI"/>
          <w:i/>
          <w:iCs/>
          <w:color w:val="FF0000"/>
          <w:sz w:val="16"/>
          <w:szCs w:val="16"/>
          <w:lang w:val="en-US" w:eastAsia="en-US"/>
        </w:rPr>
        <w:t>(Please attach annual statements / documentation to the back of this form)</w:t>
      </w:r>
    </w:p>
    <w:p w14:paraId="0E202C48" w14:textId="77777777" w:rsidR="001075B2" w:rsidRDefault="001075B2" w:rsidP="001075B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034F7A9C" w14:textId="285C5EE3" w:rsidR="001075B2" w:rsidRPr="00890D1B" w:rsidRDefault="001075B2" w:rsidP="001075B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>Did you receive investment income for any of the following?</w:t>
      </w:r>
    </w:p>
    <w:p w14:paraId="1B1F6BD8" w14:textId="4C832549" w:rsidR="001075B2" w:rsidRDefault="001075B2" w:rsidP="001075B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Dividends</w:t>
      </w:r>
    </w:p>
    <w:p w14:paraId="1F7907A7" w14:textId="50790758" w:rsidR="001075B2" w:rsidRDefault="001075B2" w:rsidP="001075B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Unit Trusts</w:t>
      </w:r>
    </w:p>
    <w:p w14:paraId="7270261E" w14:textId="0BBBA942" w:rsidR="001075B2" w:rsidRDefault="001075B2" w:rsidP="001075B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sym w:font="Wingdings" w:char="F071"/>
      </w:r>
      <w:r>
        <w:rPr>
          <w:rFonts w:ascii="Segoe UI" w:hAnsi="Segoe UI" w:cs="Segoe UI"/>
          <w:color w:val="000000"/>
          <w:sz w:val="20"/>
          <w:szCs w:val="20"/>
          <w:lang w:val="en-US" w:eastAsia="en-US"/>
        </w:rPr>
        <w:t xml:space="preserve"> Investments Sold/Disposed</w:t>
      </w:r>
    </w:p>
    <w:p w14:paraId="72A86774" w14:textId="4195B7C4" w:rsidR="005A6CFD" w:rsidRDefault="005A6CFD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435DD15" w14:textId="0B0848FA" w:rsidR="000B07ED" w:rsidRPr="006C4182" w:rsidRDefault="006C4182" w:rsidP="006C4182">
      <w:pP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Rental Property Information</w:t>
      </w: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Segoe UI" w:hAnsi="Segoe UI" w:cs="Segoe UI"/>
          <w:i/>
          <w:color w:val="FF0000"/>
          <w:sz w:val="16"/>
          <w:szCs w:val="16"/>
        </w:rPr>
        <w:t>(I</w:t>
      </w:r>
      <w:r w:rsidR="001075B2">
        <w:rPr>
          <w:rFonts w:ascii="Segoe UI" w:hAnsi="Segoe UI" w:cs="Segoe UI"/>
          <w:i/>
          <w:color w:val="FF0000"/>
          <w:sz w:val="16"/>
          <w:szCs w:val="16"/>
        </w:rPr>
        <w:t>f you sold / purchased any rental properties in the 2019/20 tax year, please attach purchase/sale documentation to the back of this form</w:t>
      </w:r>
      <w:r>
        <w:rPr>
          <w:rFonts w:ascii="Segoe UI" w:hAnsi="Segoe UI" w:cs="Segoe UI"/>
          <w:i/>
          <w:color w:val="FF0000"/>
          <w:sz w:val="16"/>
          <w:szCs w:val="16"/>
        </w:rPr>
        <w:t>)</w:t>
      </w:r>
      <w:bookmarkStart w:id="0" w:name="_GoBack"/>
      <w:bookmarkEnd w:id="0"/>
    </w:p>
    <w:p w14:paraId="352EBA94" w14:textId="5CB8817A" w:rsidR="000B07ED" w:rsidRDefault="000B07ED" w:rsidP="0002168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6C9D5A0" w14:textId="6131FB44" w:rsidR="000B07ED" w:rsidRPr="000B07ED" w:rsidRDefault="000B07ED" w:rsidP="0002168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0B07ED">
        <w:rPr>
          <w:rFonts w:ascii="Segoe UI" w:hAnsi="Segoe UI" w:cs="Segoe UI"/>
          <w:b/>
          <w:sz w:val="20"/>
          <w:szCs w:val="20"/>
        </w:rPr>
        <w:t>Expenses</w:t>
      </w:r>
      <w:r w:rsidR="006C4182">
        <w:rPr>
          <w:rFonts w:ascii="Segoe UI" w:hAnsi="Segoe UI" w:cs="Segoe UI"/>
          <w:i/>
          <w:color w:val="FF0000"/>
          <w:sz w:val="16"/>
          <w:szCs w:val="16"/>
        </w:rPr>
        <w:t xml:space="preserve"> (</w:t>
      </w:r>
      <w:r w:rsidR="001075B2">
        <w:rPr>
          <w:rFonts w:ascii="Segoe UI" w:hAnsi="Segoe UI" w:cs="Segoe UI"/>
          <w:i/>
          <w:color w:val="FF0000"/>
          <w:sz w:val="16"/>
          <w:szCs w:val="16"/>
        </w:rPr>
        <w:t xml:space="preserve">Please attach receipts/written evidence </w:t>
      </w:r>
      <w:r w:rsidR="00486F52">
        <w:rPr>
          <w:rFonts w:ascii="Segoe UI" w:hAnsi="Segoe UI" w:cs="Segoe UI"/>
          <w:i/>
          <w:color w:val="FF0000"/>
          <w:sz w:val="16"/>
          <w:szCs w:val="16"/>
        </w:rPr>
        <w:t xml:space="preserve">and rental property depreciation schedule </w:t>
      </w:r>
      <w:r w:rsidR="001075B2">
        <w:rPr>
          <w:rFonts w:ascii="Segoe UI" w:hAnsi="Segoe UI" w:cs="Segoe UI"/>
          <w:i/>
          <w:color w:val="FF0000"/>
          <w:sz w:val="16"/>
          <w:szCs w:val="16"/>
        </w:rPr>
        <w:t>to the back of this form</w:t>
      </w:r>
      <w:r w:rsidR="006C4182">
        <w:rPr>
          <w:rFonts w:ascii="Segoe UI" w:hAnsi="Segoe UI" w:cs="Segoe UI"/>
          <w:i/>
          <w:color w:val="FF0000"/>
          <w:sz w:val="16"/>
          <w:szCs w:val="16"/>
        </w:rPr>
        <w:t>)</w:t>
      </w:r>
    </w:p>
    <w:p w14:paraId="23441AF5" w14:textId="77777777" w:rsidR="000B07ED" w:rsidRDefault="000B07ED" w:rsidP="0002168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B07ED" w:rsidRPr="00F964EA" w14:paraId="5DEF04CA" w14:textId="77777777" w:rsidTr="005D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44546A" w:themeFill="text2"/>
            <w:vAlign w:val="center"/>
          </w:tcPr>
          <w:p w14:paraId="161C472F" w14:textId="77777777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44546A" w:themeFill="text2"/>
            <w:vAlign w:val="center"/>
          </w:tcPr>
          <w:p w14:paraId="55E38FFE" w14:textId="1A686EA0" w:rsidR="000B07ED" w:rsidRPr="00F964EA" w:rsidRDefault="001075B2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TICK IF CLAIMING</w:t>
            </w:r>
          </w:p>
        </w:tc>
        <w:tc>
          <w:tcPr>
            <w:tcW w:w="2481" w:type="dxa"/>
            <w:shd w:val="clear" w:color="auto" w:fill="44546A" w:themeFill="text2"/>
            <w:vAlign w:val="center"/>
          </w:tcPr>
          <w:p w14:paraId="1617ECC6" w14:textId="77777777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44546A" w:themeFill="text2"/>
            <w:vAlign w:val="center"/>
          </w:tcPr>
          <w:p w14:paraId="2EE3382E" w14:textId="3AB4C04D" w:rsidR="000B07ED" w:rsidRPr="00F964EA" w:rsidRDefault="001075B2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TICK IF CLAIMING</w:t>
            </w:r>
          </w:p>
        </w:tc>
      </w:tr>
      <w:tr w:rsidR="000B07ED" w:rsidRPr="00F323C8" w14:paraId="026D70B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597AF8C" w14:textId="3E8AC3E9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Advertising for Tenants</w:t>
            </w:r>
          </w:p>
        </w:tc>
        <w:tc>
          <w:tcPr>
            <w:tcW w:w="2482" w:type="dxa"/>
            <w:vAlign w:val="center"/>
          </w:tcPr>
          <w:p w14:paraId="1736527F" w14:textId="213A9C8D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1A07944D" w14:textId="20026136" w:rsidR="000B07ED" w:rsidRPr="00F323C8" w:rsidRDefault="005035D1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Stationery, Phone &amp; Postage</w:t>
            </w:r>
          </w:p>
        </w:tc>
        <w:tc>
          <w:tcPr>
            <w:tcW w:w="2482" w:type="dxa"/>
            <w:vAlign w:val="center"/>
          </w:tcPr>
          <w:p w14:paraId="2FD1105C" w14:textId="434223F6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B07ED" w:rsidRPr="00F323C8" w14:paraId="78BAF7A5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3B89E769" w14:textId="370769B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Borrowing Expenses</w:t>
            </w:r>
          </w:p>
        </w:tc>
        <w:tc>
          <w:tcPr>
            <w:tcW w:w="2482" w:type="dxa"/>
            <w:vAlign w:val="center"/>
          </w:tcPr>
          <w:p w14:paraId="347F7333" w14:textId="093DC1A5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18734405" w14:textId="3A258894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Cleaning</w:t>
            </w:r>
          </w:p>
        </w:tc>
        <w:tc>
          <w:tcPr>
            <w:tcW w:w="2482" w:type="dxa"/>
            <w:vAlign w:val="center"/>
          </w:tcPr>
          <w:p w14:paraId="19053B27" w14:textId="5B6A73F9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B07ED" w:rsidRPr="00F323C8" w14:paraId="6A4B57E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7BB62CA" w14:textId="258818CA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Council Rates</w:t>
            </w:r>
          </w:p>
        </w:tc>
        <w:tc>
          <w:tcPr>
            <w:tcW w:w="2482" w:type="dxa"/>
            <w:vAlign w:val="center"/>
          </w:tcPr>
          <w:p w14:paraId="2AC99DF3" w14:textId="159827DB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13BD4075" w14:textId="5C6E5F74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Gardening / Lawn Mowing</w:t>
            </w:r>
          </w:p>
        </w:tc>
        <w:tc>
          <w:tcPr>
            <w:tcW w:w="2482" w:type="dxa"/>
            <w:vAlign w:val="center"/>
          </w:tcPr>
          <w:p w14:paraId="5E5E7F6D" w14:textId="1DF00EF8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B07ED" w:rsidRPr="00F323C8" w14:paraId="32EA9ADD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67783AEB" w14:textId="0E7DCF48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482" w:type="dxa"/>
            <w:vAlign w:val="center"/>
          </w:tcPr>
          <w:p w14:paraId="0A7928D5" w14:textId="53A900FF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65203696" w14:textId="68934E21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Interest on Loan(s)</w:t>
            </w:r>
          </w:p>
        </w:tc>
        <w:tc>
          <w:tcPr>
            <w:tcW w:w="2482" w:type="dxa"/>
            <w:vAlign w:val="center"/>
          </w:tcPr>
          <w:p w14:paraId="1FDB1613" w14:textId="1D7B0F12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B07ED" w:rsidRPr="00F323C8" w14:paraId="1333361E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D43E075" w14:textId="683F6192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Land Tax</w:t>
            </w:r>
          </w:p>
        </w:tc>
        <w:tc>
          <w:tcPr>
            <w:tcW w:w="2482" w:type="dxa"/>
            <w:vAlign w:val="center"/>
          </w:tcPr>
          <w:p w14:paraId="6006CFFA" w14:textId="6B0C586B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065A42F" w14:textId="58931A74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Legal Fees</w:t>
            </w:r>
          </w:p>
        </w:tc>
        <w:tc>
          <w:tcPr>
            <w:tcW w:w="2482" w:type="dxa"/>
            <w:vAlign w:val="center"/>
          </w:tcPr>
          <w:p w14:paraId="565843F0" w14:textId="14FDEA40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B07ED" w:rsidRPr="00F323C8" w14:paraId="5499D0BE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2EAFDC4A" w14:textId="7E384227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Pest Control</w:t>
            </w:r>
          </w:p>
        </w:tc>
        <w:tc>
          <w:tcPr>
            <w:tcW w:w="2482" w:type="dxa"/>
            <w:vAlign w:val="center"/>
          </w:tcPr>
          <w:p w14:paraId="2BA2CFFC" w14:textId="05716A6C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2011CCDE" w14:textId="395FC21A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Property Management Fees</w:t>
            </w:r>
          </w:p>
        </w:tc>
        <w:tc>
          <w:tcPr>
            <w:tcW w:w="2482" w:type="dxa"/>
            <w:vAlign w:val="center"/>
          </w:tcPr>
          <w:p w14:paraId="65ED1DB7" w14:textId="6C106261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B07ED" w:rsidRPr="00F323C8" w14:paraId="3F54132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2BE9EC01" w14:textId="32FE534B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482" w:type="dxa"/>
            <w:vAlign w:val="center"/>
          </w:tcPr>
          <w:p w14:paraId="480FBA2E" w14:textId="7FF56D5C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1E664C0E" w14:textId="6F9F8CF9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Property Man. Commissions</w:t>
            </w:r>
          </w:p>
        </w:tc>
        <w:tc>
          <w:tcPr>
            <w:tcW w:w="2482" w:type="dxa"/>
            <w:vAlign w:val="center"/>
          </w:tcPr>
          <w:p w14:paraId="55808AA7" w14:textId="4B9B07DE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B07ED" w:rsidRPr="00F323C8" w14:paraId="2F03C496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176F2A31" w14:textId="1CF7B212" w:rsidR="000B07ED" w:rsidRDefault="005035D1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Body Corporate Fees</w:t>
            </w:r>
          </w:p>
        </w:tc>
        <w:tc>
          <w:tcPr>
            <w:tcW w:w="2482" w:type="dxa"/>
            <w:vAlign w:val="center"/>
          </w:tcPr>
          <w:p w14:paraId="1EB252AC" w14:textId="369B5415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3A1A6527" w14:textId="78D00D6E" w:rsidR="000B07ED" w:rsidRDefault="005035D1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21A76CC0" w14:textId="1589A764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B07ED" w:rsidRPr="00F323C8" w14:paraId="4C7E35AB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BBC0FD3" w14:textId="548359CC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Water Charges</w:t>
            </w:r>
          </w:p>
        </w:tc>
        <w:tc>
          <w:tcPr>
            <w:tcW w:w="2482" w:type="dxa"/>
            <w:vAlign w:val="center"/>
          </w:tcPr>
          <w:p w14:paraId="58B7EBB7" w14:textId="5CE775B4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22DAB20F" w14:textId="7C9A6435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14:paraId="3AEDB67A" w14:textId="60A03191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p w14:paraId="7E08B167" w14:textId="77777777" w:rsidR="00486F52" w:rsidRDefault="00486F52" w:rsidP="001B74E7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</w:p>
    <w:p w14:paraId="5E774264" w14:textId="77777777" w:rsidR="006C4182" w:rsidRDefault="006C4182" w:rsidP="001B74E7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sectPr w:rsidR="006C4182" w:rsidSect="00486F52">
          <w:headerReference w:type="default" r:id="rId8"/>
          <w:footerReference w:type="default" r:id="rId9"/>
          <w:headerReference w:type="first" r:id="rId10"/>
          <w:pgSz w:w="11906" w:h="16838" w:code="9"/>
          <w:pgMar w:top="720" w:right="991" w:bottom="1701" w:left="993" w:header="720" w:footer="464" w:gutter="0"/>
          <w:cols w:space="720"/>
          <w:docGrid w:linePitch="360"/>
        </w:sectPr>
      </w:pPr>
    </w:p>
    <w:p w14:paraId="151A9BA9" w14:textId="55815A6F" w:rsidR="001B74E7" w:rsidRPr="00215B32" w:rsidRDefault="001075B2" w:rsidP="001B74E7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>ADDITIONAL DOCUMENTATION YOU MAY WISH TO PROVIDE:</w:t>
      </w:r>
    </w:p>
    <w:p w14:paraId="10702A62" w14:textId="7B84876D" w:rsidR="001B74E7" w:rsidRDefault="001B74E7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A5F4CCD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Letter noting tax deductibility of Income Protection Premiums</w:t>
      </w:r>
    </w:p>
    <w:p w14:paraId="35124DB5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Confirmation letter from your superannuation fund noting intent to claim tax deduction for contributions</w:t>
      </w:r>
    </w:p>
    <w:p w14:paraId="5BB8D8CB" w14:textId="77777777" w:rsidR="001B74E7" w:rsidRDefault="001B74E7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913B8F1" w14:textId="1A593E2F" w:rsid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complete the Authorisation below as this allows us to contact necessary organisations, (e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  <w:r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g. your bank or insurance company) to obtain information that is required to complete your </w:t>
      </w:r>
      <w:r w:rsidR="00D82CFF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Financial </w:t>
      </w:r>
      <w:r w:rsidR="004F7D6E" w:rsidRPr="001B74E7">
        <w:rPr>
          <w:rFonts w:ascii="Segoe UI" w:hAnsi="Segoe UI" w:cs="Segoe UI"/>
          <w:color w:val="000000"/>
          <w:sz w:val="20"/>
          <w:szCs w:val="20"/>
          <w:lang w:val="en-GB" w:eastAsia="en-US"/>
        </w:rPr>
        <w:t>Statements and Tax Returns</w:t>
      </w:r>
      <w:r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</w:p>
    <w:p w14:paraId="369623A0" w14:textId="77777777" w:rsidR="00486F52" w:rsidRPr="00F62FC7" w:rsidRDefault="00486F52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44AABE88" w14:textId="77777777" w:rsidR="00F62FC7" w:rsidRPr="00486F52" w:rsidRDefault="00F62FC7" w:rsidP="00F62FC7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  <w:lang w:val="en-NZ" w:eastAsia="en-US"/>
        </w:rPr>
      </w:pPr>
      <w:r w:rsidRPr="00486F52">
        <w:rPr>
          <w:rFonts w:ascii="Segoe UI" w:hAnsi="Segoe UI" w:cs="Segoe UI"/>
          <w:b/>
          <w:sz w:val="32"/>
          <w:szCs w:val="32"/>
          <w:lang w:val="en-NZ" w:eastAsia="en-US"/>
        </w:rPr>
        <w:t>AUTHORISATION</w:t>
      </w:r>
    </w:p>
    <w:p w14:paraId="655C3E19" w14:textId="77777777" w:rsidR="00F62FC7" w:rsidRPr="00486F52" w:rsidRDefault="00F62FC7" w:rsidP="00F62FC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 w:eastAsia="en-US"/>
        </w:rPr>
      </w:pPr>
    </w:p>
    <w:p w14:paraId="1EC724FE" w14:textId="4301949B" w:rsidR="00F62FC7" w:rsidRPr="00486F52" w:rsidRDefault="00F62FC7" w:rsidP="00F62FC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 w:eastAsia="en-US"/>
        </w:rPr>
      </w:pPr>
      <w:r w:rsidRPr="00486F52">
        <w:rPr>
          <w:rFonts w:ascii="Segoe UI" w:hAnsi="Segoe UI" w:cs="Segoe UI"/>
          <w:sz w:val="20"/>
          <w:szCs w:val="20"/>
          <w:lang w:val="en-GB" w:eastAsia="en-US"/>
        </w:rPr>
        <w:lastRenderedPageBreak/>
        <w:t xml:space="preserve">I/We authorise </w:t>
      </w:r>
      <w:r w:rsidR="00486F52" w:rsidRPr="00486F52">
        <w:rPr>
          <w:rFonts w:ascii="Segoe UI" w:hAnsi="Segoe UI" w:cs="Segoe UI"/>
          <w:sz w:val="20"/>
          <w:szCs w:val="20"/>
          <w:lang w:val="en-GB" w:eastAsia="en-US"/>
        </w:rPr>
        <w:t>Smith Shearer</w:t>
      </w:r>
      <w:r w:rsidRPr="00486F52">
        <w:rPr>
          <w:rFonts w:ascii="Segoe UI" w:hAnsi="Segoe UI" w:cs="Segoe UI"/>
          <w:sz w:val="20"/>
          <w:szCs w:val="20"/>
          <w:lang w:val="en-GB" w:eastAsia="en-US"/>
        </w:rPr>
        <w:t xml:space="preserve"> to </w:t>
      </w:r>
      <w:r w:rsidR="001B74E7" w:rsidRPr="00486F52">
        <w:rPr>
          <w:rFonts w:ascii="Segoe UI" w:hAnsi="Segoe UI" w:cs="Segoe UI"/>
          <w:sz w:val="20"/>
          <w:szCs w:val="20"/>
          <w:lang w:val="en-GB" w:eastAsia="en-US"/>
        </w:rPr>
        <w:t xml:space="preserve">complete the compilation of Tax Return(s) for me/us for the </w:t>
      </w:r>
      <w:r w:rsidR="003631D4" w:rsidRPr="00486F52">
        <w:rPr>
          <w:rFonts w:ascii="Segoe UI" w:hAnsi="Segoe UI" w:cs="Segoe UI"/>
          <w:sz w:val="20"/>
          <w:szCs w:val="20"/>
          <w:lang w:val="en-GB" w:eastAsia="en-US"/>
        </w:rPr>
        <w:t>2020</w:t>
      </w:r>
      <w:r w:rsidR="001B74E7" w:rsidRPr="00486F52">
        <w:rPr>
          <w:rFonts w:ascii="Segoe UI" w:hAnsi="Segoe UI" w:cs="Segoe UI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information. I/We do not require</w:t>
      </w:r>
      <w:r w:rsidRPr="00486F52">
        <w:rPr>
          <w:rFonts w:ascii="Segoe UI" w:hAnsi="Segoe UI" w:cs="Segoe UI"/>
          <w:sz w:val="20"/>
          <w:szCs w:val="20"/>
          <w:lang w:val="en-GB" w:eastAsia="en-US"/>
        </w:rPr>
        <w:t xml:space="preserve"> </w:t>
      </w:r>
      <w:r w:rsidR="00486F52" w:rsidRPr="00486F52">
        <w:rPr>
          <w:rFonts w:ascii="Segoe UI" w:hAnsi="Segoe UI" w:cs="Segoe UI"/>
          <w:sz w:val="20"/>
          <w:szCs w:val="20"/>
          <w:lang w:val="en-GB" w:eastAsia="en-US"/>
        </w:rPr>
        <w:t>Smith Shearer</w:t>
      </w:r>
      <w:r w:rsidRPr="00486F52">
        <w:rPr>
          <w:rFonts w:ascii="Segoe UI" w:hAnsi="Segoe UI" w:cs="Segoe UI"/>
          <w:sz w:val="20"/>
          <w:szCs w:val="20"/>
          <w:lang w:val="en-GB" w:eastAsia="en-US"/>
        </w:rPr>
        <w:t xml:space="preserve"> to carry out an audit or a review assignment on the information provided. </w:t>
      </w:r>
    </w:p>
    <w:p w14:paraId="58E2EAEE" w14:textId="77777777" w:rsidR="00F62FC7" w:rsidRPr="00486F52" w:rsidRDefault="00F62FC7" w:rsidP="00F62FC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 w:eastAsia="en-US"/>
        </w:rPr>
      </w:pPr>
    </w:p>
    <w:p w14:paraId="145B9151" w14:textId="0BFFB276" w:rsidR="00F62FC7" w:rsidRPr="00486F52" w:rsidRDefault="00F62FC7" w:rsidP="00F62FC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 w:eastAsia="en-US"/>
        </w:rPr>
      </w:pPr>
      <w:r w:rsidRPr="00486F52">
        <w:rPr>
          <w:rFonts w:ascii="Segoe UI" w:hAnsi="Segoe UI" w:cs="Segoe UI"/>
          <w:sz w:val="20"/>
          <w:szCs w:val="20"/>
          <w:lang w:val="en-GB" w:eastAsia="en-US"/>
        </w:rPr>
        <w:t xml:space="preserve">I/we authorise </w:t>
      </w:r>
      <w:r w:rsidR="00486F52" w:rsidRPr="00486F52">
        <w:rPr>
          <w:rFonts w:ascii="Segoe UI" w:hAnsi="Segoe UI" w:cs="Segoe UI"/>
          <w:sz w:val="20"/>
          <w:szCs w:val="20"/>
          <w:lang w:val="en-GB" w:eastAsia="en-US"/>
        </w:rPr>
        <w:t>Smith Shearer</w:t>
      </w:r>
      <w:r w:rsidRPr="00486F52">
        <w:rPr>
          <w:rFonts w:ascii="Segoe UI" w:hAnsi="Segoe UI" w:cs="Segoe UI"/>
          <w:sz w:val="20"/>
          <w:szCs w:val="20"/>
          <w:lang w:val="en-GB" w:eastAsia="en-US"/>
        </w:rPr>
        <w:t xml:space="preserve"> to obtain whatever information is required from third parties to complete the </w:t>
      </w:r>
      <w:r w:rsidR="001B74E7" w:rsidRPr="00486F52">
        <w:rPr>
          <w:rFonts w:ascii="Segoe UI" w:hAnsi="Segoe UI" w:cs="Segoe UI"/>
          <w:sz w:val="20"/>
          <w:szCs w:val="20"/>
          <w:lang w:val="en-GB" w:eastAsia="en-US"/>
        </w:rPr>
        <w:t>preparation of my/our Financial Statements and Tax Returns.</w:t>
      </w:r>
    </w:p>
    <w:p w14:paraId="17E296A3" w14:textId="77777777" w:rsidR="00E85517" w:rsidRPr="00486F52" w:rsidRDefault="00E85517" w:rsidP="00E85517">
      <w:pPr>
        <w:tabs>
          <w:tab w:val="right" w:pos="10429"/>
        </w:tabs>
        <w:spacing w:after="0" w:line="240" w:lineRule="auto"/>
        <w:jc w:val="both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6AB9A642" w14:textId="77777777" w:rsidR="005209D4" w:rsidRPr="00486F52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6F2C10E8" w14:textId="77777777" w:rsidR="00E85517" w:rsidRPr="00486F52" w:rsidRDefault="00E85517" w:rsidP="00E85517">
      <w:pPr>
        <w:spacing w:after="0" w:line="240" w:lineRule="auto"/>
        <w:rPr>
          <w:rFonts w:ascii="Segoe UI" w:hAnsi="Segoe UI" w:cs="Segoe UI"/>
          <w:sz w:val="24"/>
          <w:szCs w:val="20"/>
        </w:rPr>
      </w:pPr>
      <w:r w:rsidRPr="00486F52">
        <w:rPr>
          <w:rFonts w:ascii="Segoe UI" w:hAnsi="Segoe UI" w:cs="Segoe UI"/>
          <w:sz w:val="24"/>
          <w:szCs w:val="20"/>
        </w:rPr>
        <w:t>AUTHORISED SIGNATURE(S)</w:t>
      </w:r>
    </w:p>
    <w:p w14:paraId="089199CF" w14:textId="77777777" w:rsidR="00E85517" w:rsidRPr="00486F52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4C641AF" w14:textId="77777777" w:rsidR="00E85517" w:rsidRPr="00486F52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4D2CC36" w14:textId="77777777" w:rsidR="00E85517" w:rsidRPr="00486F52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5F11433" w14:textId="77777777" w:rsidR="00E85517" w:rsidRPr="00486F52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486F52">
        <w:rPr>
          <w:rFonts w:ascii="Segoe UI" w:hAnsi="Segoe UI" w:cs="Segoe UI"/>
          <w:sz w:val="20"/>
          <w:szCs w:val="20"/>
        </w:rPr>
        <w:t>____________________________________________</w:t>
      </w:r>
      <w:r w:rsidRPr="00486F52">
        <w:rPr>
          <w:rFonts w:ascii="Segoe UI" w:hAnsi="Segoe UI" w:cs="Segoe UI"/>
          <w:sz w:val="20"/>
          <w:szCs w:val="20"/>
        </w:rPr>
        <w:tab/>
      </w:r>
      <w:r w:rsidRPr="00486F52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7CA0C788" w14:textId="77777777" w:rsidR="00E85517" w:rsidRPr="00486F52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F13B8E6" w14:textId="77777777" w:rsidR="00E85517" w:rsidRPr="00486F52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486F52">
        <w:rPr>
          <w:rFonts w:ascii="Segoe UI" w:hAnsi="Segoe UI" w:cs="Segoe UI"/>
          <w:sz w:val="20"/>
          <w:szCs w:val="20"/>
        </w:rPr>
        <w:t>Date:</w:t>
      </w:r>
      <w:r w:rsidRPr="00486F52">
        <w:rPr>
          <w:rFonts w:ascii="Segoe UI" w:hAnsi="Segoe UI" w:cs="Segoe UI"/>
          <w:sz w:val="20"/>
          <w:szCs w:val="20"/>
        </w:rPr>
        <w:tab/>
      </w:r>
      <w:r w:rsidRPr="00486F52">
        <w:rPr>
          <w:rFonts w:ascii="Segoe UI" w:hAnsi="Segoe UI" w:cs="Segoe UI"/>
          <w:sz w:val="20"/>
          <w:szCs w:val="20"/>
        </w:rPr>
        <w:tab/>
      </w:r>
      <w:r w:rsidRPr="00486F52">
        <w:rPr>
          <w:rFonts w:ascii="Segoe UI" w:hAnsi="Segoe UI" w:cs="Segoe UI"/>
          <w:sz w:val="20"/>
          <w:szCs w:val="20"/>
        </w:rPr>
        <w:tab/>
      </w:r>
      <w:r w:rsidRPr="00486F52">
        <w:rPr>
          <w:rFonts w:ascii="Segoe UI" w:hAnsi="Segoe UI" w:cs="Segoe UI"/>
          <w:sz w:val="20"/>
          <w:szCs w:val="20"/>
        </w:rPr>
        <w:tab/>
      </w:r>
      <w:r w:rsidRPr="00486F52">
        <w:rPr>
          <w:rFonts w:ascii="Segoe UI" w:hAnsi="Segoe UI" w:cs="Segoe UI"/>
          <w:sz w:val="20"/>
          <w:szCs w:val="20"/>
        </w:rPr>
        <w:tab/>
      </w:r>
      <w:r w:rsidRPr="00486F52">
        <w:rPr>
          <w:rFonts w:ascii="Segoe UI" w:hAnsi="Segoe UI" w:cs="Segoe UI"/>
          <w:sz w:val="20"/>
          <w:szCs w:val="20"/>
        </w:rPr>
        <w:tab/>
      </w:r>
      <w:r w:rsidRPr="00486F52">
        <w:rPr>
          <w:rFonts w:ascii="Segoe UI" w:hAnsi="Segoe UI" w:cs="Segoe UI"/>
          <w:sz w:val="20"/>
          <w:szCs w:val="20"/>
        </w:rPr>
        <w:tab/>
        <w:t>Date:</w:t>
      </w:r>
    </w:p>
    <w:sectPr w:rsidR="00E85517" w:rsidRPr="00486F52" w:rsidSect="00486F52">
      <w:pgSz w:w="11906" w:h="16838" w:code="9"/>
      <w:pgMar w:top="720" w:right="991" w:bottom="1701" w:left="993" w:header="720" w:footer="4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471D" w14:textId="77777777" w:rsidR="009D0C8C" w:rsidRDefault="009D0C8C" w:rsidP="00360B4A">
      <w:pPr>
        <w:spacing w:after="0" w:line="240" w:lineRule="auto"/>
      </w:pPr>
      <w:r>
        <w:separator/>
      </w:r>
    </w:p>
  </w:endnote>
  <w:endnote w:type="continuationSeparator" w:id="0">
    <w:p w14:paraId="6FE060CB" w14:textId="77777777" w:rsidR="009D0C8C" w:rsidRDefault="009D0C8C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0219" w14:textId="77777777" w:rsidR="00021684" w:rsidRPr="009F4281" w:rsidRDefault="00021684" w:rsidP="0071431C">
    <w:pPr>
      <w:pStyle w:val="Footer"/>
      <w:pBdr>
        <w:top w:val="single" w:sz="12" w:space="1" w:color="44546A" w:themeColor="text2"/>
      </w:pBdr>
      <w:jc w:val="right"/>
      <w:rPr>
        <w:rFonts w:ascii="Segoe UI" w:hAnsi="Segoe UI" w:cs="Segoe UI"/>
        <w:sz w:val="16"/>
        <w:szCs w:val="16"/>
      </w:rPr>
    </w:pPr>
  </w:p>
  <w:p w14:paraId="270A3B9F" w14:textId="77777777" w:rsidR="00021684" w:rsidRPr="009F4281" w:rsidRDefault="00021684" w:rsidP="0071431C">
    <w:pPr>
      <w:pStyle w:val="Footer"/>
      <w:jc w:val="right"/>
      <w:rPr>
        <w:rFonts w:ascii="Segoe UI" w:hAnsi="Segoe UI" w:cs="Segoe UI"/>
        <w:b/>
        <w:spacing w:val="20"/>
        <w:sz w:val="16"/>
        <w:szCs w:val="16"/>
      </w:rPr>
    </w:pPr>
    <w:r w:rsidRPr="009F4281">
      <w:rPr>
        <w:rFonts w:ascii="Segoe UI" w:hAnsi="Segoe UI" w:cs="Segoe UI"/>
        <w:b/>
        <w:spacing w:val="20"/>
        <w:sz w:val="16"/>
        <w:szCs w:val="16"/>
      </w:rPr>
      <w:t>P</w:t>
    </w:r>
    <w:r>
      <w:rPr>
        <w:rFonts w:ascii="Segoe UI" w:hAnsi="Segoe UI" w:cs="Segoe UI"/>
        <w:b/>
        <w:spacing w:val="20"/>
        <w:sz w:val="16"/>
        <w:szCs w:val="16"/>
      </w:rPr>
      <w:t>age</w:t>
    </w:r>
    <w:r w:rsidRPr="009F4281">
      <w:rPr>
        <w:rFonts w:ascii="Segoe UI" w:hAnsi="Segoe UI" w:cs="Segoe UI"/>
        <w:b/>
        <w:spacing w:val="20"/>
        <w:sz w:val="16"/>
        <w:szCs w:val="16"/>
      </w:rPr>
      <w:t xml:space="preserve">. </w:t>
    </w:r>
    <w:r>
      <w:rPr>
        <w:rFonts w:ascii="Segoe UI" w:hAnsi="Segoe UI" w:cs="Segoe UI"/>
        <w:b/>
        <w:spacing w:val="20"/>
        <w:sz w:val="16"/>
        <w:szCs w:val="16"/>
      </w:rPr>
      <w:fldChar w:fldCharType="begin"/>
    </w:r>
    <w:r>
      <w:rPr>
        <w:rFonts w:ascii="Segoe UI" w:hAnsi="Segoe UI" w:cs="Segoe UI"/>
        <w:b/>
        <w:spacing w:val="20"/>
        <w:sz w:val="16"/>
        <w:szCs w:val="16"/>
      </w:rPr>
      <w:instrText xml:space="preserve"> PAGE   \* MERGEFORMAT </w:instrText>
    </w:r>
    <w:r>
      <w:rPr>
        <w:rFonts w:ascii="Segoe UI" w:hAnsi="Segoe UI" w:cs="Segoe UI"/>
        <w:b/>
        <w:spacing w:val="20"/>
        <w:sz w:val="16"/>
        <w:szCs w:val="16"/>
      </w:rPr>
      <w:fldChar w:fldCharType="separate"/>
    </w:r>
    <w:r>
      <w:rPr>
        <w:rFonts w:ascii="Segoe UI" w:hAnsi="Segoe UI" w:cs="Segoe UI"/>
        <w:b/>
        <w:spacing w:val="20"/>
        <w:sz w:val="16"/>
        <w:szCs w:val="16"/>
      </w:rPr>
      <w:t>1</w:t>
    </w:r>
    <w:r>
      <w:rPr>
        <w:rFonts w:ascii="Segoe UI" w:hAnsi="Segoe UI" w:cs="Segoe UI"/>
        <w:b/>
        <w:spacing w:val="20"/>
        <w:sz w:val="16"/>
        <w:szCs w:val="16"/>
      </w:rPr>
      <w:fldChar w:fldCharType="end"/>
    </w:r>
  </w:p>
  <w:p w14:paraId="4E9E01A0" w14:textId="77777777" w:rsidR="00021684" w:rsidRPr="009F4281" w:rsidRDefault="00021684" w:rsidP="0071431C">
    <w:pPr>
      <w:pStyle w:val="Footer"/>
      <w:jc w:val="right"/>
      <w:rPr>
        <w:rFonts w:ascii="Segoe UI" w:hAnsi="Segoe UI" w:cs="Segoe UI"/>
        <w:sz w:val="16"/>
        <w:szCs w:val="16"/>
      </w:rPr>
    </w:pPr>
  </w:p>
  <w:p w14:paraId="1EB1402D" w14:textId="046A1531" w:rsidR="00021684" w:rsidRPr="0071431C" w:rsidRDefault="00021684" w:rsidP="0071431C">
    <w:pPr>
      <w:pStyle w:val="Footer"/>
      <w:jc w:val="right"/>
      <w:rPr>
        <w:rFonts w:ascii="Segoe UI" w:hAnsi="Segoe UI" w:cs="Segoe UI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4C6D" w14:textId="77777777" w:rsidR="009D0C8C" w:rsidRDefault="009D0C8C" w:rsidP="00360B4A">
      <w:pPr>
        <w:spacing w:after="0" w:line="240" w:lineRule="auto"/>
      </w:pPr>
      <w:r>
        <w:separator/>
      </w:r>
    </w:p>
  </w:footnote>
  <w:footnote w:type="continuationSeparator" w:id="0">
    <w:p w14:paraId="03C37655" w14:textId="77777777" w:rsidR="009D0C8C" w:rsidRDefault="009D0C8C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80CB" w14:textId="6057F877" w:rsidR="00021684" w:rsidRDefault="00486F52" w:rsidP="003D1B2C">
    <w:pPr>
      <w:pStyle w:val="Header"/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  <w:r>
      <w:rPr>
        <w:rFonts w:ascii="Segoe UI" w:hAnsi="Segoe UI" w:cs="Segoe UI"/>
        <w:noProof/>
        <w:sz w:val="68"/>
        <w:szCs w:val="68"/>
        <w:lang w:val="en-US"/>
      </w:rPr>
      <w:drawing>
        <wp:anchor distT="0" distB="0" distL="114300" distR="114300" simplePos="0" relativeHeight="251659264" behindDoc="0" locked="0" layoutInCell="1" allowOverlap="1" wp14:anchorId="29E3E604" wp14:editId="2FC0CD96">
          <wp:simplePos x="0" y="0"/>
          <wp:positionH relativeFrom="margin">
            <wp:posOffset>-466725</wp:posOffset>
          </wp:positionH>
          <wp:positionV relativeFrom="paragraph">
            <wp:posOffset>-257175</wp:posOffset>
          </wp:positionV>
          <wp:extent cx="1524000" cy="976997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7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684">
      <w:rPr>
        <w:rFonts w:ascii="Segoe UI" w:hAnsi="Segoe UI" w:cs="Segoe UI"/>
        <w:spacing w:val="20"/>
        <w:sz w:val="16"/>
        <w:szCs w:val="16"/>
        <w:lang w:val="en-US"/>
      </w:rPr>
      <w:t>QUESTIONNAIRE</w:t>
    </w:r>
    <w:r w:rsidR="00021684" w:rsidRPr="00DE0860">
      <w:rPr>
        <w:rFonts w:ascii="Segoe UI" w:hAnsi="Segoe UI" w:cs="Segoe UI"/>
        <w:spacing w:val="20"/>
        <w:sz w:val="16"/>
        <w:szCs w:val="16"/>
        <w:lang w:val="en-US"/>
      </w:rPr>
      <w:t xml:space="preserve"> | </w:t>
    </w:r>
    <w:r w:rsidR="00021684">
      <w:rPr>
        <w:rFonts w:ascii="Segoe UI" w:hAnsi="Segoe UI" w:cs="Segoe UI"/>
        <w:b/>
        <w:spacing w:val="20"/>
        <w:sz w:val="16"/>
        <w:szCs w:val="16"/>
        <w:lang w:val="en-US"/>
      </w:rPr>
      <w:t>Tax Returns (Individuals)</w:t>
    </w:r>
  </w:p>
  <w:p w14:paraId="2E53CB8B" w14:textId="77777777" w:rsidR="00021684" w:rsidRDefault="00021684" w:rsidP="003D1B2C">
    <w:pPr>
      <w:pStyle w:val="Header"/>
      <w:pBdr>
        <w:between w:val="single" w:sz="12" w:space="1" w:color="44546A" w:themeColor="text2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5FB462EB" w14:textId="77777777" w:rsidR="00021684" w:rsidRPr="00F232A0" w:rsidRDefault="00021684" w:rsidP="003D1B2C">
    <w:pPr>
      <w:pStyle w:val="Header"/>
      <w:pBdr>
        <w:between w:val="single" w:sz="12" w:space="1" w:color="44546A" w:themeColor="text2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2643BFE4" w14:textId="77777777" w:rsidR="00021684" w:rsidRPr="00F232A0" w:rsidRDefault="00021684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519E" w14:textId="77777777" w:rsidR="00021684" w:rsidRDefault="00021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F54BBD4" wp14:editId="00B69F8B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6B850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5C1"/>
    <w:multiLevelType w:val="hybridMultilevel"/>
    <w:tmpl w:val="836E8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4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16"/>
  </w:num>
  <w:num w:numId="5">
    <w:abstractNumId w:val="33"/>
  </w:num>
  <w:num w:numId="6">
    <w:abstractNumId w:val="22"/>
  </w:num>
  <w:num w:numId="7">
    <w:abstractNumId w:val="39"/>
  </w:num>
  <w:num w:numId="8">
    <w:abstractNumId w:val="10"/>
  </w:num>
  <w:num w:numId="9">
    <w:abstractNumId w:val="26"/>
  </w:num>
  <w:num w:numId="10">
    <w:abstractNumId w:val="20"/>
  </w:num>
  <w:num w:numId="11">
    <w:abstractNumId w:val="23"/>
  </w:num>
  <w:num w:numId="12">
    <w:abstractNumId w:val="3"/>
  </w:num>
  <w:num w:numId="13">
    <w:abstractNumId w:val="15"/>
  </w:num>
  <w:num w:numId="14">
    <w:abstractNumId w:val="28"/>
  </w:num>
  <w:num w:numId="15">
    <w:abstractNumId w:val="43"/>
  </w:num>
  <w:num w:numId="16">
    <w:abstractNumId w:val="40"/>
  </w:num>
  <w:num w:numId="17">
    <w:abstractNumId w:val="25"/>
  </w:num>
  <w:num w:numId="18">
    <w:abstractNumId w:val="44"/>
  </w:num>
  <w:num w:numId="19">
    <w:abstractNumId w:val="29"/>
  </w:num>
  <w:num w:numId="20">
    <w:abstractNumId w:val="6"/>
  </w:num>
  <w:num w:numId="21">
    <w:abstractNumId w:val="7"/>
  </w:num>
  <w:num w:numId="22">
    <w:abstractNumId w:val="5"/>
  </w:num>
  <w:num w:numId="23">
    <w:abstractNumId w:val="42"/>
  </w:num>
  <w:num w:numId="24">
    <w:abstractNumId w:val="13"/>
  </w:num>
  <w:num w:numId="25">
    <w:abstractNumId w:val="17"/>
  </w:num>
  <w:num w:numId="26">
    <w:abstractNumId w:val="30"/>
  </w:num>
  <w:num w:numId="27">
    <w:abstractNumId w:val="18"/>
  </w:num>
  <w:num w:numId="28">
    <w:abstractNumId w:val="11"/>
  </w:num>
  <w:num w:numId="29">
    <w:abstractNumId w:val="4"/>
  </w:num>
  <w:num w:numId="30">
    <w:abstractNumId w:val="8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34"/>
  </w:num>
  <w:num w:numId="36">
    <w:abstractNumId w:val="21"/>
  </w:num>
  <w:num w:numId="37">
    <w:abstractNumId w:val="41"/>
  </w:num>
  <w:num w:numId="38">
    <w:abstractNumId w:val="27"/>
  </w:num>
  <w:num w:numId="39">
    <w:abstractNumId w:val="37"/>
  </w:num>
  <w:num w:numId="40">
    <w:abstractNumId w:val="35"/>
  </w:num>
  <w:num w:numId="41">
    <w:abstractNumId w:val="32"/>
  </w:num>
  <w:num w:numId="42">
    <w:abstractNumId w:val="9"/>
  </w:num>
  <w:num w:numId="43">
    <w:abstractNumId w:val="36"/>
  </w:num>
  <w:num w:numId="44">
    <w:abstractNumId w:val="3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A"/>
    <w:rsid w:val="00017685"/>
    <w:rsid w:val="00021684"/>
    <w:rsid w:val="00033D20"/>
    <w:rsid w:val="000375B9"/>
    <w:rsid w:val="000414E7"/>
    <w:rsid w:val="000502D1"/>
    <w:rsid w:val="0007401C"/>
    <w:rsid w:val="000761F0"/>
    <w:rsid w:val="00082698"/>
    <w:rsid w:val="00083ECD"/>
    <w:rsid w:val="000A2D61"/>
    <w:rsid w:val="000A5DD4"/>
    <w:rsid w:val="000B07ED"/>
    <w:rsid w:val="000B432A"/>
    <w:rsid w:val="000B4A48"/>
    <w:rsid w:val="000D1D41"/>
    <w:rsid w:val="000D5E56"/>
    <w:rsid w:val="001075B2"/>
    <w:rsid w:val="00107733"/>
    <w:rsid w:val="001117EF"/>
    <w:rsid w:val="00114A76"/>
    <w:rsid w:val="001323B2"/>
    <w:rsid w:val="001B74E7"/>
    <w:rsid w:val="001C5C31"/>
    <w:rsid w:val="001D66FE"/>
    <w:rsid w:val="001E7CCB"/>
    <w:rsid w:val="0020133E"/>
    <w:rsid w:val="00206C5B"/>
    <w:rsid w:val="00215819"/>
    <w:rsid w:val="00215B32"/>
    <w:rsid w:val="00217580"/>
    <w:rsid w:val="00242A09"/>
    <w:rsid w:val="002650F6"/>
    <w:rsid w:val="00266198"/>
    <w:rsid w:val="00290A1B"/>
    <w:rsid w:val="002B7637"/>
    <w:rsid w:val="002D0051"/>
    <w:rsid w:val="002D79FC"/>
    <w:rsid w:val="0030570A"/>
    <w:rsid w:val="003072E4"/>
    <w:rsid w:val="00315C36"/>
    <w:rsid w:val="00315DDB"/>
    <w:rsid w:val="00330C62"/>
    <w:rsid w:val="00334065"/>
    <w:rsid w:val="0033592B"/>
    <w:rsid w:val="00347EB3"/>
    <w:rsid w:val="00360B4A"/>
    <w:rsid w:val="003631D4"/>
    <w:rsid w:val="003834A3"/>
    <w:rsid w:val="00393633"/>
    <w:rsid w:val="003D0017"/>
    <w:rsid w:val="003D1242"/>
    <w:rsid w:val="003D1B2C"/>
    <w:rsid w:val="003D3FC4"/>
    <w:rsid w:val="003D7C21"/>
    <w:rsid w:val="004409AA"/>
    <w:rsid w:val="00464482"/>
    <w:rsid w:val="00470EE2"/>
    <w:rsid w:val="00473516"/>
    <w:rsid w:val="00486F52"/>
    <w:rsid w:val="004C6571"/>
    <w:rsid w:val="004D535C"/>
    <w:rsid w:val="004D6B8B"/>
    <w:rsid w:val="004F2030"/>
    <w:rsid w:val="004F6BE5"/>
    <w:rsid w:val="004F73AD"/>
    <w:rsid w:val="004F7D6E"/>
    <w:rsid w:val="005035D1"/>
    <w:rsid w:val="005059CC"/>
    <w:rsid w:val="00507D9E"/>
    <w:rsid w:val="005108DF"/>
    <w:rsid w:val="00520495"/>
    <w:rsid w:val="005209D4"/>
    <w:rsid w:val="005413BB"/>
    <w:rsid w:val="00542473"/>
    <w:rsid w:val="00552F8E"/>
    <w:rsid w:val="00585596"/>
    <w:rsid w:val="00591C2D"/>
    <w:rsid w:val="005A6CFD"/>
    <w:rsid w:val="005B3437"/>
    <w:rsid w:val="005B5D73"/>
    <w:rsid w:val="005C3591"/>
    <w:rsid w:val="00600EB7"/>
    <w:rsid w:val="0061263C"/>
    <w:rsid w:val="00614D66"/>
    <w:rsid w:val="0062281A"/>
    <w:rsid w:val="00635B6F"/>
    <w:rsid w:val="00661621"/>
    <w:rsid w:val="00663A07"/>
    <w:rsid w:val="00673192"/>
    <w:rsid w:val="00680847"/>
    <w:rsid w:val="00691FA1"/>
    <w:rsid w:val="00694B28"/>
    <w:rsid w:val="006B11D1"/>
    <w:rsid w:val="006B50D6"/>
    <w:rsid w:val="006C4182"/>
    <w:rsid w:val="006C4F97"/>
    <w:rsid w:val="006C6D2A"/>
    <w:rsid w:val="006D514A"/>
    <w:rsid w:val="006E55F2"/>
    <w:rsid w:val="006E7481"/>
    <w:rsid w:val="006F1C94"/>
    <w:rsid w:val="00704147"/>
    <w:rsid w:val="007061E0"/>
    <w:rsid w:val="0071431C"/>
    <w:rsid w:val="007229F4"/>
    <w:rsid w:val="00734E2F"/>
    <w:rsid w:val="007629A5"/>
    <w:rsid w:val="00775F83"/>
    <w:rsid w:val="007946A1"/>
    <w:rsid w:val="007B167E"/>
    <w:rsid w:val="007C4138"/>
    <w:rsid w:val="007D275F"/>
    <w:rsid w:val="007E6F5A"/>
    <w:rsid w:val="007F0BCA"/>
    <w:rsid w:val="00800716"/>
    <w:rsid w:val="00852644"/>
    <w:rsid w:val="00867508"/>
    <w:rsid w:val="00876569"/>
    <w:rsid w:val="008800BF"/>
    <w:rsid w:val="00885935"/>
    <w:rsid w:val="00890D1B"/>
    <w:rsid w:val="008A1403"/>
    <w:rsid w:val="008B2323"/>
    <w:rsid w:val="008B7CB2"/>
    <w:rsid w:val="008D36F3"/>
    <w:rsid w:val="009055B0"/>
    <w:rsid w:val="00914C1D"/>
    <w:rsid w:val="009244FB"/>
    <w:rsid w:val="00980B73"/>
    <w:rsid w:val="009921EF"/>
    <w:rsid w:val="009D0C8C"/>
    <w:rsid w:val="009E600A"/>
    <w:rsid w:val="009F4281"/>
    <w:rsid w:val="00A240E4"/>
    <w:rsid w:val="00A250F6"/>
    <w:rsid w:val="00A27CEB"/>
    <w:rsid w:val="00A52C21"/>
    <w:rsid w:val="00A655D2"/>
    <w:rsid w:val="00A709AB"/>
    <w:rsid w:val="00A77890"/>
    <w:rsid w:val="00A856CD"/>
    <w:rsid w:val="00B2361D"/>
    <w:rsid w:val="00B61D36"/>
    <w:rsid w:val="00B6552D"/>
    <w:rsid w:val="00B65EE6"/>
    <w:rsid w:val="00B940BE"/>
    <w:rsid w:val="00BA18C4"/>
    <w:rsid w:val="00BA7A02"/>
    <w:rsid w:val="00BC1CAD"/>
    <w:rsid w:val="00BD359B"/>
    <w:rsid w:val="00BF1C43"/>
    <w:rsid w:val="00BF35A0"/>
    <w:rsid w:val="00C05695"/>
    <w:rsid w:val="00C05C47"/>
    <w:rsid w:val="00C13D35"/>
    <w:rsid w:val="00C3461B"/>
    <w:rsid w:val="00C550CD"/>
    <w:rsid w:val="00C56C83"/>
    <w:rsid w:val="00CF7EA4"/>
    <w:rsid w:val="00D25E3B"/>
    <w:rsid w:val="00D310AF"/>
    <w:rsid w:val="00D375C1"/>
    <w:rsid w:val="00D42298"/>
    <w:rsid w:val="00D560ED"/>
    <w:rsid w:val="00D63F30"/>
    <w:rsid w:val="00D73614"/>
    <w:rsid w:val="00D739DE"/>
    <w:rsid w:val="00D82CFF"/>
    <w:rsid w:val="00D87068"/>
    <w:rsid w:val="00D93BBA"/>
    <w:rsid w:val="00DA0DF9"/>
    <w:rsid w:val="00DC1017"/>
    <w:rsid w:val="00DE0860"/>
    <w:rsid w:val="00DE2481"/>
    <w:rsid w:val="00DF798F"/>
    <w:rsid w:val="00E13EFF"/>
    <w:rsid w:val="00E149ED"/>
    <w:rsid w:val="00E16292"/>
    <w:rsid w:val="00E3724E"/>
    <w:rsid w:val="00E5153B"/>
    <w:rsid w:val="00E51DC7"/>
    <w:rsid w:val="00E63D71"/>
    <w:rsid w:val="00E65DEB"/>
    <w:rsid w:val="00E673D2"/>
    <w:rsid w:val="00E8118E"/>
    <w:rsid w:val="00E85517"/>
    <w:rsid w:val="00E9591B"/>
    <w:rsid w:val="00EA7423"/>
    <w:rsid w:val="00EB2DE4"/>
    <w:rsid w:val="00EC56BC"/>
    <w:rsid w:val="00ED7A67"/>
    <w:rsid w:val="00EE3681"/>
    <w:rsid w:val="00EF01F5"/>
    <w:rsid w:val="00F21D05"/>
    <w:rsid w:val="00F262B9"/>
    <w:rsid w:val="00F2770D"/>
    <w:rsid w:val="00F323C8"/>
    <w:rsid w:val="00F62FC7"/>
    <w:rsid w:val="00F63141"/>
    <w:rsid w:val="00F6673E"/>
    <w:rsid w:val="00F810A0"/>
    <w:rsid w:val="00F93679"/>
    <w:rsid w:val="00F964EA"/>
    <w:rsid w:val="00FA046D"/>
    <w:rsid w:val="00FB708B"/>
    <w:rsid w:val="00FC3C95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333B05"/>
  <w15:chartTrackingRefBased/>
  <w15:docId w15:val="{40F9102B-1892-4800-B457-16F8C0D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EDB4-99DC-4628-9C93-91D45559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</Template>
  <TotalTime>13</TotalTime>
  <Pages>4</Pages>
  <Words>709</Words>
  <Characters>3799</Characters>
  <Application>Microsoft Office Word</Application>
  <DocSecurity>0</DocSecurity>
  <Lines>271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Shannon Lancaster</cp:lastModifiedBy>
  <cp:revision>3</cp:revision>
  <cp:lastPrinted>2017-09-23T06:29:00Z</cp:lastPrinted>
  <dcterms:created xsi:type="dcterms:W3CDTF">2020-07-10T02:48:00Z</dcterms:created>
  <dcterms:modified xsi:type="dcterms:W3CDTF">2020-07-10T02:55:00Z</dcterms:modified>
</cp:coreProperties>
</file>